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47" w:rsidRPr="00AD034E" w:rsidRDefault="00896C47" w:rsidP="00013C26">
      <w:pPr>
        <w:ind w:left="-142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Ind w:w="-34" w:type="dxa"/>
        <w:tblBorders>
          <w:top w:val="single" w:sz="48" w:space="0" w:color="FFFFFF"/>
        </w:tblBorders>
        <w:tblLook w:val="0000" w:firstRow="0" w:lastRow="0" w:firstColumn="0" w:lastColumn="0" w:noHBand="0" w:noVBand="0"/>
      </w:tblPr>
      <w:tblGrid>
        <w:gridCol w:w="9214"/>
      </w:tblGrid>
      <w:tr w:rsidR="00896C47" w:rsidRPr="00AD034E" w:rsidTr="00013C26">
        <w:trPr>
          <w:trHeight w:val="310"/>
        </w:trPr>
        <w:tc>
          <w:tcPr>
            <w:tcW w:w="9214" w:type="dxa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auto" w:fill="auto"/>
          </w:tcPr>
          <w:p w:rsidR="00896C47" w:rsidRPr="00AD034E" w:rsidRDefault="00896C47" w:rsidP="00013C26">
            <w:pPr>
              <w:spacing w:before="60" w:line="180" w:lineRule="atLeast"/>
              <w:ind w:left="-140" w:hanging="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96C47">
              <w:rPr>
                <w:rFonts w:asciiTheme="minorHAnsi" w:hAnsiTheme="minorHAnsi" w:cs="Arial"/>
                <w:b/>
                <w:color w:val="FFFFFF" w:themeColor="background1"/>
                <w:sz w:val="36"/>
                <w:szCs w:val="18"/>
              </w:rPr>
              <w:t>EVALUERING AV PLANLEGGINGSMØTET</w:t>
            </w:r>
          </w:p>
        </w:tc>
      </w:tr>
    </w:tbl>
    <w:p w:rsidR="00896C47" w:rsidRPr="00AD034E" w:rsidRDefault="00896C47" w:rsidP="00013C26">
      <w:pPr>
        <w:ind w:left="-142"/>
        <w:jc w:val="both"/>
        <w:rPr>
          <w:rFonts w:asciiTheme="minorHAnsi" w:hAnsiTheme="minorHAnsi"/>
          <w:i/>
          <w:sz w:val="22"/>
          <w:szCs w:val="22"/>
        </w:rPr>
      </w:pPr>
    </w:p>
    <w:p w:rsidR="00896C47" w:rsidRPr="00707167" w:rsidRDefault="00896C47" w:rsidP="00013C26">
      <w:pPr>
        <w:ind w:left="-142"/>
        <w:jc w:val="both"/>
        <w:rPr>
          <w:rFonts w:asciiTheme="minorHAnsi" w:hAnsiTheme="minorHAnsi"/>
          <w:sz w:val="28"/>
          <w:szCs w:val="28"/>
        </w:rPr>
      </w:pPr>
      <w:r w:rsidRPr="00707167">
        <w:rPr>
          <w:rFonts w:asciiTheme="minorHAnsi" w:hAnsiTheme="minorHAnsi"/>
          <w:sz w:val="28"/>
          <w:szCs w:val="28"/>
        </w:rPr>
        <w:t>Har du deltatt på planleggingsmøtet i kraft av at du er:</w:t>
      </w:r>
    </w:p>
    <w:p w:rsidR="00896C47" w:rsidRPr="00707167" w:rsidRDefault="00896C47" w:rsidP="00013C26">
      <w:pPr>
        <w:ind w:left="-142"/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41" w:rightFromText="141" w:vertAnchor="text" w:horzAnchor="page" w:tblpX="2605" w:tblpY="131"/>
        <w:tblW w:w="0" w:type="auto"/>
        <w:tblBorders>
          <w:top w:val="single" w:sz="48" w:space="0" w:color="FFFFFF"/>
        </w:tblBorders>
        <w:shd w:val="clear" w:color="auto" w:fill="D9D9D9"/>
        <w:tblLook w:val="0000" w:firstRow="0" w:lastRow="0" w:firstColumn="0" w:lastColumn="0" w:noHBand="0" w:noVBand="0"/>
      </w:tblPr>
      <w:tblGrid>
        <w:gridCol w:w="392"/>
        <w:gridCol w:w="6662"/>
      </w:tblGrid>
      <w:tr w:rsidR="00896C47" w:rsidRPr="00707167" w:rsidTr="00896C47">
        <w:trPr>
          <w:trHeight w:val="310"/>
        </w:trPr>
        <w:tc>
          <w:tcPr>
            <w:tcW w:w="3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896C47" w:rsidRPr="00707167" w:rsidRDefault="00896C47" w:rsidP="00013C26">
            <w:pPr>
              <w:spacing w:before="40" w:line="200" w:lineRule="atLeast"/>
              <w:ind w:left="-142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6C47" w:rsidRPr="00707167" w:rsidRDefault="00013C26" w:rsidP="00013C26">
            <w:pPr>
              <w:spacing w:before="40" w:line="200" w:lineRule="atLeast"/>
              <w:ind w:left="-142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896C47" w:rsidRPr="00707167">
              <w:rPr>
                <w:rFonts w:asciiTheme="minorHAnsi" w:hAnsiTheme="minorHAnsi"/>
                <w:sz w:val="28"/>
                <w:szCs w:val="28"/>
              </w:rPr>
              <w:t>Fagperson</w:t>
            </w:r>
          </w:p>
        </w:tc>
      </w:tr>
      <w:tr w:rsidR="00896C47" w:rsidRPr="00707167" w:rsidTr="00896C47">
        <w:trPr>
          <w:trHeight w:val="310"/>
        </w:trPr>
        <w:tc>
          <w:tcPr>
            <w:tcW w:w="3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896C47" w:rsidRPr="00707167" w:rsidRDefault="00013C26" w:rsidP="00013C26">
            <w:pPr>
              <w:spacing w:before="40" w:line="200" w:lineRule="atLeast"/>
              <w:ind w:left="-142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6C47" w:rsidRPr="00896C47" w:rsidRDefault="00013C26" w:rsidP="00013C26">
            <w:pPr>
              <w:ind w:left="-142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896C47" w:rsidRPr="00707167">
              <w:rPr>
                <w:rFonts w:asciiTheme="minorHAnsi" w:hAnsiTheme="minorHAnsi"/>
                <w:sz w:val="28"/>
                <w:szCs w:val="28"/>
              </w:rPr>
              <w:t>Brukerrepresentant/erfaren pasienter</w:t>
            </w:r>
          </w:p>
        </w:tc>
      </w:tr>
    </w:tbl>
    <w:p w:rsidR="00896C47" w:rsidRPr="00707167" w:rsidRDefault="00896C47" w:rsidP="00013C26">
      <w:pPr>
        <w:ind w:left="-142" w:firstLine="336"/>
        <w:jc w:val="both"/>
        <w:rPr>
          <w:rFonts w:asciiTheme="minorHAnsi" w:hAnsiTheme="minorHAnsi"/>
          <w:sz w:val="28"/>
          <w:szCs w:val="28"/>
        </w:rPr>
      </w:pPr>
      <w:r w:rsidRPr="00707167">
        <w:rPr>
          <w:rFonts w:asciiTheme="minorHAnsi" w:hAnsiTheme="minorHAnsi"/>
          <w:sz w:val="28"/>
          <w:szCs w:val="28"/>
        </w:rPr>
        <w:t xml:space="preserve">  </w:t>
      </w:r>
      <w:r w:rsidRPr="00707167">
        <w:rPr>
          <w:rFonts w:asciiTheme="minorHAnsi" w:hAnsiTheme="minorHAnsi"/>
          <w:sz w:val="28"/>
          <w:szCs w:val="28"/>
        </w:rPr>
        <w:tab/>
      </w:r>
      <w:r w:rsidRPr="00707167">
        <w:rPr>
          <w:rFonts w:asciiTheme="minorHAnsi" w:hAnsiTheme="minorHAnsi"/>
          <w:sz w:val="28"/>
          <w:szCs w:val="28"/>
        </w:rPr>
        <w:tab/>
      </w:r>
      <w:r w:rsidRPr="00707167">
        <w:rPr>
          <w:rFonts w:asciiTheme="minorHAnsi" w:hAnsiTheme="minorHAnsi"/>
          <w:sz w:val="28"/>
          <w:szCs w:val="28"/>
        </w:rPr>
        <w:tab/>
        <w:t xml:space="preserve">   </w:t>
      </w:r>
    </w:p>
    <w:p w:rsidR="00896C47" w:rsidRPr="00707167" w:rsidRDefault="00896C47" w:rsidP="00896C47">
      <w:pPr>
        <w:jc w:val="both"/>
        <w:rPr>
          <w:rFonts w:asciiTheme="minorHAnsi" w:hAnsiTheme="minorHAnsi"/>
          <w:sz w:val="28"/>
          <w:szCs w:val="28"/>
        </w:rPr>
      </w:pPr>
    </w:p>
    <w:p w:rsidR="00896C47" w:rsidRPr="00707167" w:rsidRDefault="00896C47" w:rsidP="00896C47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3153"/>
        <w:gridCol w:w="1323"/>
        <w:gridCol w:w="1323"/>
        <w:gridCol w:w="3415"/>
      </w:tblGrid>
      <w:tr w:rsidR="00896C47" w:rsidRPr="00707167" w:rsidTr="00013C26">
        <w:trPr>
          <w:trHeight w:val="310"/>
        </w:trPr>
        <w:tc>
          <w:tcPr>
            <w:tcW w:w="315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b/>
                <w:sz w:val="28"/>
                <w:szCs w:val="28"/>
              </w:rPr>
              <w:t>I liten grad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896C47" w:rsidRPr="00707167" w:rsidDel="00E15B84" w:rsidRDefault="00896C47" w:rsidP="008337B0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b/>
                <w:sz w:val="28"/>
                <w:szCs w:val="28"/>
              </w:rPr>
              <w:t>I noe grad</w:t>
            </w:r>
          </w:p>
        </w:tc>
        <w:tc>
          <w:tcPr>
            <w:tcW w:w="3415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b/>
                <w:sz w:val="28"/>
                <w:szCs w:val="28"/>
              </w:rPr>
              <w:t>I stor grad</w:t>
            </w:r>
          </w:p>
        </w:tc>
      </w:tr>
      <w:tr w:rsidR="00896C47" w:rsidRPr="00707167" w:rsidTr="00013C26">
        <w:trPr>
          <w:trHeight w:val="310"/>
        </w:trPr>
        <w:tc>
          <w:tcPr>
            <w:tcW w:w="315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07167">
              <w:rPr>
                <w:rFonts w:asciiTheme="minorHAnsi" w:hAnsiTheme="minorHAnsi"/>
                <w:sz w:val="28"/>
                <w:szCs w:val="28"/>
              </w:rPr>
              <w:t>Var møtet målrettet og meningsfullt?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96C47" w:rsidRPr="00707167" w:rsidTr="00013C26">
        <w:trPr>
          <w:trHeight w:val="310"/>
        </w:trPr>
        <w:tc>
          <w:tcPr>
            <w:tcW w:w="315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ind w:left="0"/>
              <w:jc w:val="both"/>
              <w:rPr>
                <w:rFonts w:asciiTheme="minorHAnsi" w:hAnsiTheme="minorHAnsi"/>
                <w:sz w:val="28"/>
                <w:szCs w:val="28"/>
                <w:lang w:val="nn-NO"/>
              </w:rPr>
            </w:pPr>
            <w:r w:rsidRPr="00707167">
              <w:rPr>
                <w:rFonts w:asciiTheme="minorHAnsi" w:hAnsiTheme="minorHAnsi"/>
                <w:sz w:val="28"/>
                <w:szCs w:val="28"/>
              </w:rPr>
              <w:t>Var møtet effektivt?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96C47" w:rsidRPr="00707167" w:rsidTr="00013C26">
        <w:trPr>
          <w:trHeight w:val="310"/>
        </w:trPr>
        <w:tc>
          <w:tcPr>
            <w:tcW w:w="315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07167">
              <w:rPr>
                <w:rFonts w:asciiTheme="minorHAnsi" w:hAnsiTheme="minorHAnsi"/>
                <w:sz w:val="28"/>
                <w:szCs w:val="28"/>
              </w:rPr>
              <w:t>Fikk du delta aktivt?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415" w:type="dxa"/>
            <w:shd w:val="clear" w:color="auto" w:fill="DBE5F1" w:themeFill="accent1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896C47" w:rsidRPr="00707167" w:rsidRDefault="00896C47" w:rsidP="00896C47">
      <w:pPr>
        <w:jc w:val="both"/>
        <w:rPr>
          <w:rFonts w:asciiTheme="minorHAnsi" w:hAnsiTheme="minorHAnsi"/>
          <w:i/>
          <w:color w:val="FF0000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8" w:space="0" w:color="FFFFFF"/>
        </w:tblBorders>
        <w:shd w:val="clear" w:color="auto" w:fill="F2DBDB" w:themeFill="accent2" w:themeFillTint="33"/>
        <w:tblLook w:val="0000" w:firstRow="0" w:lastRow="0" w:firstColumn="0" w:lastColumn="0" w:noHBand="0" w:noVBand="0"/>
      </w:tblPr>
      <w:tblGrid>
        <w:gridCol w:w="4345"/>
        <w:gridCol w:w="5011"/>
      </w:tblGrid>
      <w:tr w:rsidR="00896C47" w:rsidRPr="00707167" w:rsidTr="00013C26">
        <w:trPr>
          <w:trHeight w:val="335"/>
        </w:trPr>
        <w:tc>
          <w:tcPr>
            <w:tcW w:w="4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F1DD" w:themeFill="accent3" w:themeFillTint="33"/>
          </w:tcPr>
          <w:p w:rsidR="00896C47" w:rsidRPr="00707167" w:rsidRDefault="00896C47" w:rsidP="008337B0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b/>
                <w:sz w:val="28"/>
                <w:szCs w:val="28"/>
              </w:rPr>
              <w:t>Hva fungerte bra på møtet?</w:t>
            </w:r>
          </w:p>
        </w:tc>
        <w:tc>
          <w:tcPr>
            <w:tcW w:w="5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DBDB" w:themeFill="accent2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b/>
                <w:sz w:val="28"/>
                <w:szCs w:val="28"/>
              </w:rPr>
              <w:t>Hva kunne vært bedre?</w:t>
            </w:r>
          </w:p>
        </w:tc>
      </w:tr>
      <w:tr w:rsidR="00896C47" w:rsidRPr="00707167" w:rsidTr="00013C26">
        <w:trPr>
          <w:trHeight w:val="335"/>
        </w:trPr>
        <w:tc>
          <w:tcPr>
            <w:tcW w:w="4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F1DD" w:themeFill="accent3" w:themeFillTint="33"/>
          </w:tcPr>
          <w:p w:rsidR="00896C47" w:rsidRPr="00707167" w:rsidRDefault="00896C47" w:rsidP="008337B0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</w:p>
          <w:p w:rsidR="00896C47" w:rsidRPr="00707167" w:rsidRDefault="00896C47" w:rsidP="008337B0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</w:p>
          <w:p w:rsidR="00896C47" w:rsidRDefault="00896C47" w:rsidP="008337B0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</w:p>
          <w:p w:rsidR="00896C47" w:rsidRDefault="00896C47" w:rsidP="008337B0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896C47" w:rsidRPr="00707167" w:rsidRDefault="00896C47" w:rsidP="008337B0">
            <w:pPr>
              <w:spacing w:before="60" w:line="18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DBDB" w:themeFill="accent2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</w:p>
          <w:p w:rsidR="00896C47" w:rsidRPr="00707167" w:rsidRDefault="00896C47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</w:p>
          <w:p w:rsidR="00896C47" w:rsidRDefault="00896C47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sz w:val="28"/>
                <w:szCs w:val="28"/>
              </w:rPr>
              <w:t xml:space="preserve">- </w:t>
            </w:r>
          </w:p>
          <w:p w:rsidR="00896C47" w:rsidRDefault="00896C47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896C47" w:rsidRDefault="00896C47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013C26" w:rsidRDefault="00013C26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013C26" w:rsidRPr="00707167" w:rsidRDefault="00013C26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96C47" w:rsidRPr="00707167" w:rsidTr="00013C26">
        <w:trPr>
          <w:trHeight w:val="335"/>
        </w:trPr>
        <w:tc>
          <w:tcPr>
            <w:tcW w:w="9356" w:type="dxa"/>
            <w:gridSpan w:val="2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DBDB" w:themeFill="accent2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b/>
                <w:sz w:val="28"/>
                <w:szCs w:val="28"/>
              </w:rPr>
              <w:t>Hva kan gjøres for å øke kvaliteten på gjennomføring av planleggingsmøte?</w:t>
            </w:r>
          </w:p>
        </w:tc>
      </w:tr>
      <w:tr w:rsidR="00896C47" w:rsidRPr="00707167" w:rsidTr="00013C26">
        <w:trPr>
          <w:trHeight w:val="335"/>
        </w:trPr>
        <w:tc>
          <w:tcPr>
            <w:tcW w:w="9356" w:type="dxa"/>
            <w:gridSpan w:val="2"/>
            <w:tcBorders>
              <w:top w:val="single" w:sz="4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DBDB" w:themeFill="accent2" w:themeFillTint="33"/>
          </w:tcPr>
          <w:p w:rsidR="00896C47" w:rsidRPr="00707167" w:rsidRDefault="00896C47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sz w:val="28"/>
                <w:szCs w:val="28"/>
              </w:rPr>
              <w:t>1.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</w:r>
          </w:p>
          <w:p w:rsidR="00896C47" w:rsidRPr="00707167" w:rsidRDefault="00896C47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sz w:val="28"/>
                <w:szCs w:val="28"/>
              </w:rPr>
              <w:t>2.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</w:r>
          </w:p>
          <w:p w:rsidR="00896C47" w:rsidRPr="00707167" w:rsidRDefault="00896C47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sz w:val="28"/>
                <w:szCs w:val="28"/>
              </w:rPr>
              <w:t>3.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</w:r>
          </w:p>
          <w:p w:rsidR="00013C26" w:rsidRPr="00707167" w:rsidRDefault="00896C47" w:rsidP="008337B0">
            <w:pPr>
              <w:spacing w:before="40" w:line="20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707167">
              <w:rPr>
                <w:rFonts w:asciiTheme="minorHAnsi" w:hAnsiTheme="minorHAnsi" w:cs="Arial"/>
                <w:sz w:val="28"/>
                <w:szCs w:val="28"/>
              </w:rPr>
              <w:t>4.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:rsidR="00B65FAA" w:rsidRDefault="00013C26"/>
    <w:sectPr w:rsidR="00B65F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47" w:rsidRDefault="00896C47" w:rsidP="00896C47">
      <w:r>
        <w:separator/>
      </w:r>
    </w:p>
  </w:endnote>
  <w:endnote w:type="continuationSeparator" w:id="0">
    <w:p w:rsidR="00896C47" w:rsidRDefault="00896C47" w:rsidP="0089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47" w:rsidRDefault="00896C47">
    <w:pPr>
      <w:pStyle w:val="Bunntekst"/>
    </w:pPr>
  </w:p>
  <w:p w:rsidR="00896C47" w:rsidRDefault="00896C47" w:rsidP="00896C47">
    <w:pPr>
      <w:pStyle w:val="Topptekst"/>
      <w:jc w:val="right"/>
    </w:pPr>
    <w:r>
      <w:rPr>
        <w:rFonts w:asciiTheme="minorHAnsi" w:hAnsiTheme="minorHAnsi"/>
        <w:color w:val="595959" w:themeColor="text1" w:themeTint="A6"/>
        <w:sz w:val="22"/>
      </w:rPr>
      <w:t xml:space="preserve">Fra </w:t>
    </w:r>
    <w:r w:rsidRPr="00617475">
      <w:rPr>
        <w:rFonts w:asciiTheme="minorHAnsi" w:hAnsiTheme="minorHAnsi"/>
        <w:color w:val="595959" w:themeColor="text1" w:themeTint="A6"/>
        <w:sz w:val="22"/>
      </w:rPr>
      <w:t>Håndbok</w:t>
    </w:r>
    <w:r>
      <w:rPr>
        <w:rFonts w:asciiTheme="minorHAnsi" w:hAnsiTheme="minorHAnsi"/>
        <w:color w:val="595959" w:themeColor="text1" w:themeTint="A6"/>
        <w:sz w:val="22"/>
      </w:rPr>
      <w:t>a</w:t>
    </w:r>
    <w:r w:rsidRPr="00617475">
      <w:rPr>
        <w:rFonts w:asciiTheme="minorHAnsi" w:hAnsiTheme="minorHAnsi"/>
        <w:color w:val="595959" w:themeColor="text1" w:themeTint="A6"/>
        <w:sz w:val="22"/>
      </w:rPr>
      <w:t>: ”Hvordan få til god planlegging?”</w:t>
    </w:r>
    <w:r>
      <w:rPr>
        <w:noProof/>
        <w:lang w:eastAsia="nb-NO"/>
      </w:rPr>
      <w:t xml:space="preserve"> </w: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6D2D4090" wp14:editId="7C12C048">
              <wp:simplePos x="0" y="0"/>
              <wp:positionH relativeFrom="page">
                <wp:posOffset>3910330</wp:posOffset>
              </wp:positionH>
              <wp:positionV relativeFrom="page">
                <wp:posOffset>9824720</wp:posOffset>
              </wp:positionV>
              <wp:extent cx="2743200" cy="76200"/>
              <wp:effectExtent l="19050" t="19050" r="19050" b="19050"/>
              <wp:wrapNone/>
              <wp:docPr id="25" name="Rektange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762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 w="317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5" o:spid="_x0000_s1026" style="position:absolute;margin-left:307.9pt;margin-top:773.6pt;width:3in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" o:allowincell="f" fillcolor="#c8c8c8" strokecolor="white" strokeweight="2.5pt">
              <w10:wrap anchorx="page" anchory="page"/>
              <w10:anchorlock/>
            </v:rect>
          </w:pict>
        </mc:Fallback>
      </mc:AlternateContent>
    </w:r>
  </w:p>
  <w:p w:rsidR="00896C47" w:rsidRDefault="00896C4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47" w:rsidRDefault="00896C47" w:rsidP="00896C47">
      <w:r>
        <w:separator/>
      </w:r>
    </w:p>
  </w:footnote>
  <w:footnote w:type="continuationSeparator" w:id="0">
    <w:p w:rsidR="00896C47" w:rsidRDefault="00896C47" w:rsidP="0089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7"/>
    <w:rsid w:val="00013C26"/>
    <w:rsid w:val="0022629A"/>
    <w:rsid w:val="003E292F"/>
    <w:rsid w:val="00896C47"/>
    <w:rsid w:val="00A82707"/>
    <w:rsid w:val="00C877D9"/>
    <w:rsid w:val="00E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47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896C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96C47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96C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6C47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6C4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C47"/>
    <w:rPr>
      <w:rFonts w:ascii="Tahoma" w:eastAsia="Times New Roman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27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270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2707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27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27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47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896C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96C47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96C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6C47"/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6C4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6C47"/>
    <w:rPr>
      <w:rFonts w:ascii="Tahoma" w:eastAsia="Times New Roman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27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270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2707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27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27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A477D77A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Strømsbo Gjørv</dc:creator>
  <cp:lastModifiedBy>Anette Strømsbo Gjørv</cp:lastModifiedBy>
  <cp:revision>2</cp:revision>
  <dcterms:created xsi:type="dcterms:W3CDTF">2017-09-04T10:44:00Z</dcterms:created>
  <dcterms:modified xsi:type="dcterms:W3CDTF">2017-09-04T10:44:00Z</dcterms:modified>
</cp:coreProperties>
</file>