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skyggelegging-uthevingsfarge1"/>
        <w:tblW w:w="932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4"/>
        <w:gridCol w:w="1495"/>
        <w:gridCol w:w="5893"/>
      </w:tblGrid>
      <w:tr w:rsidR="00566475" w:rsidRPr="00AD034E" w:rsidTr="0056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hideMark/>
          </w:tcPr>
          <w:p w:rsidR="00566475" w:rsidRPr="00EB17D2" w:rsidRDefault="00566475" w:rsidP="00566475">
            <w:pPr>
              <w:pStyle w:val="Overskrift1"/>
              <w:ind w:left="0"/>
              <w:outlineLvl w:val="0"/>
              <w:rPr>
                <w:b/>
              </w:rPr>
            </w:pPr>
            <w:r w:rsidRPr="00EB17D2">
              <w:rPr>
                <w:b/>
              </w:rPr>
              <w:t>MØTEINNKALLING</w:t>
            </w:r>
          </w:p>
        </w:tc>
      </w:tr>
      <w:tr w:rsidR="00566475" w:rsidRPr="00AD034E" w:rsidTr="005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hideMark/>
          </w:tcPr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 w:cs="Arial"/>
                <w:b w:val="0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b w:val="0"/>
                <w:sz w:val="22"/>
                <w:szCs w:val="16"/>
              </w:rPr>
              <w:t>Møtets hensikt:</w:t>
            </w:r>
          </w:p>
        </w:tc>
        <w:tc>
          <w:tcPr>
            <w:tcW w:w="7388" w:type="dxa"/>
            <w:gridSpan w:val="2"/>
            <w:hideMark/>
          </w:tcPr>
          <w:p w:rsidR="00566475" w:rsidRPr="00EB17D2" w:rsidRDefault="00566475" w:rsidP="00D6409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16"/>
              </w:rPr>
            </w:pPr>
          </w:p>
        </w:tc>
      </w:tr>
      <w:tr w:rsidR="00566475" w:rsidRPr="00AD034E" w:rsidTr="0056647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hideMark/>
          </w:tcPr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 w:cs="Arial"/>
                <w:b w:val="0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b w:val="0"/>
                <w:sz w:val="22"/>
                <w:szCs w:val="16"/>
              </w:rPr>
              <w:t>Når:</w:t>
            </w:r>
          </w:p>
        </w:tc>
        <w:tc>
          <w:tcPr>
            <w:tcW w:w="1495" w:type="dxa"/>
            <w:hideMark/>
          </w:tcPr>
          <w:p w:rsidR="00566475" w:rsidRPr="00EB17D2" w:rsidRDefault="00566475" w:rsidP="00D6409A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sz w:val="22"/>
                <w:szCs w:val="16"/>
              </w:rPr>
              <w:t>Dato/tid:</w:t>
            </w:r>
          </w:p>
        </w:tc>
        <w:tc>
          <w:tcPr>
            <w:tcW w:w="5893" w:type="dxa"/>
          </w:tcPr>
          <w:p w:rsidR="00566475" w:rsidRDefault="00566475" w:rsidP="00D6409A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</w:p>
          <w:p w:rsidR="00566475" w:rsidRDefault="00566475" w:rsidP="00D6409A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</w:p>
          <w:p w:rsidR="00566475" w:rsidRPr="00EB17D2" w:rsidRDefault="00566475" w:rsidP="00D6409A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sz w:val="22"/>
                <w:szCs w:val="16"/>
              </w:rPr>
              <w:t>Sted møtet avholdes:</w:t>
            </w:r>
          </w:p>
        </w:tc>
      </w:tr>
      <w:tr w:rsidR="00566475" w:rsidRPr="00AD034E" w:rsidTr="005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hideMark/>
          </w:tcPr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 w:cs="Arial"/>
                <w:b w:val="0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b w:val="0"/>
                <w:sz w:val="22"/>
                <w:szCs w:val="16"/>
              </w:rPr>
              <w:t>Møteleder:</w:t>
            </w:r>
          </w:p>
        </w:tc>
        <w:tc>
          <w:tcPr>
            <w:tcW w:w="7388" w:type="dxa"/>
            <w:gridSpan w:val="2"/>
            <w:hideMark/>
          </w:tcPr>
          <w:p w:rsidR="00566475" w:rsidRPr="00EB17D2" w:rsidRDefault="00372D14" w:rsidP="00372D14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  <w:r w:rsidRPr="007F72D9">
              <w:rPr>
                <w:rFonts w:ascii="Arial" w:hAnsi="Arial" w:cs="Arial"/>
                <w:sz w:val="16"/>
                <w:szCs w:val="16"/>
              </w:rPr>
              <w:t>navn, yrkestittel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F72D9">
              <w:rPr>
                <w:rFonts w:ascii="Arial" w:hAnsi="Arial" w:cs="Arial"/>
                <w:sz w:val="16"/>
                <w:szCs w:val="16"/>
              </w:rPr>
              <w:t>mail og tlf</w:t>
            </w:r>
            <w:r>
              <w:rPr>
                <w:rFonts w:ascii="Arial" w:hAnsi="Arial" w:cs="Arial"/>
                <w:sz w:val="16"/>
                <w:szCs w:val="16"/>
              </w:rPr>
              <w:t>.nr.</w:t>
            </w:r>
          </w:p>
        </w:tc>
      </w:tr>
      <w:tr w:rsidR="00566475" w:rsidRPr="00AD034E" w:rsidTr="0056647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hideMark/>
          </w:tcPr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 w:cs="Arial"/>
                <w:b w:val="0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b w:val="0"/>
                <w:sz w:val="22"/>
                <w:szCs w:val="16"/>
              </w:rPr>
              <w:t>Deltagere på planleggingsmøte:</w:t>
            </w:r>
          </w:p>
        </w:tc>
        <w:tc>
          <w:tcPr>
            <w:tcW w:w="7388" w:type="dxa"/>
            <w:gridSpan w:val="2"/>
            <w:hideMark/>
          </w:tcPr>
          <w:p w:rsidR="00566475" w:rsidRPr="00EB17D2" w:rsidRDefault="00372D14" w:rsidP="00D6409A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  <w:r w:rsidRPr="007F72D9">
              <w:rPr>
                <w:rFonts w:ascii="Arial" w:hAnsi="Arial" w:cs="Arial"/>
                <w:sz w:val="16"/>
                <w:szCs w:val="16"/>
              </w:rPr>
              <w:t>navn, hvem de representerer</w:t>
            </w:r>
            <w:r>
              <w:rPr>
                <w:rFonts w:ascii="Arial" w:hAnsi="Arial" w:cs="Arial"/>
                <w:sz w:val="16"/>
                <w:szCs w:val="16"/>
              </w:rPr>
              <w:t xml:space="preserve"> og møtedeltakernes </w:t>
            </w:r>
            <w:r w:rsidRPr="007F72D9">
              <w:rPr>
                <w:rFonts w:ascii="Arial" w:hAnsi="Arial" w:cs="Arial"/>
                <w:sz w:val="16"/>
                <w:szCs w:val="16"/>
              </w:rPr>
              <w:t>mail og telefonnum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</w:p>
        </w:tc>
      </w:tr>
      <w:tr w:rsidR="00566475" w:rsidRPr="00AD034E" w:rsidTr="005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 w:cs="Arial"/>
                <w:b w:val="0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b w:val="0"/>
                <w:sz w:val="22"/>
                <w:szCs w:val="16"/>
              </w:rPr>
              <w:t>Mål for planleggingsmøtet:</w:t>
            </w:r>
          </w:p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/>
                <w:b w:val="0"/>
                <w:sz w:val="22"/>
                <w:szCs w:val="16"/>
              </w:rPr>
            </w:pPr>
          </w:p>
        </w:tc>
        <w:tc>
          <w:tcPr>
            <w:tcW w:w="7388" w:type="dxa"/>
            <w:gridSpan w:val="2"/>
            <w:hideMark/>
          </w:tcPr>
          <w:p w:rsidR="00566475" w:rsidRPr="00EB17D2" w:rsidRDefault="00566475" w:rsidP="00D6409A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566475" w:rsidRPr="00AD034E" w:rsidTr="0056647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 w:cs="Arial"/>
                <w:b w:val="0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b w:val="0"/>
                <w:sz w:val="22"/>
                <w:szCs w:val="16"/>
              </w:rPr>
              <w:t>Agenda</w:t>
            </w:r>
            <w:bookmarkStart w:id="0" w:name="_GoBack"/>
            <w:bookmarkEnd w:id="0"/>
            <w:r w:rsidRPr="00EB17D2">
              <w:rPr>
                <w:rFonts w:asciiTheme="minorHAnsi" w:hAnsiTheme="minorHAnsi" w:cs="Arial"/>
                <w:b w:val="0"/>
                <w:sz w:val="22"/>
                <w:szCs w:val="16"/>
              </w:rPr>
              <w:t>:</w:t>
            </w:r>
          </w:p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 w:cs="Arial"/>
                <w:b w:val="0"/>
                <w:sz w:val="22"/>
                <w:szCs w:val="16"/>
              </w:rPr>
            </w:pPr>
          </w:p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/>
                <w:b w:val="0"/>
                <w:sz w:val="22"/>
                <w:szCs w:val="16"/>
              </w:rPr>
            </w:pPr>
          </w:p>
        </w:tc>
        <w:tc>
          <w:tcPr>
            <w:tcW w:w="7388" w:type="dxa"/>
            <w:gridSpan w:val="2"/>
          </w:tcPr>
          <w:p w:rsidR="00372D14" w:rsidRPr="009C6072" w:rsidRDefault="00372D14" w:rsidP="00372D14">
            <w:pPr>
              <w:numPr>
                <w:ilvl w:val="0"/>
                <w:numId w:val="3"/>
              </w:numPr>
              <w:spacing w:before="60" w:line="1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6072">
              <w:rPr>
                <w:rFonts w:ascii="Arial" w:hAnsi="Arial" w:cs="Arial"/>
                <w:sz w:val="16"/>
                <w:szCs w:val="16"/>
              </w:rPr>
              <w:t>Innlede planleggingsmøtet (inntil 20 min.)</w:t>
            </w:r>
          </w:p>
          <w:p w:rsidR="00372D14" w:rsidRPr="009C6072" w:rsidRDefault="00372D14" w:rsidP="00372D14">
            <w:pPr>
              <w:numPr>
                <w:ilvl w:val="0"/>
                <w:numId w:val="3"/>
              </w:numPr>
              <w:spacing w:before="60" w:line="1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6072">
              <w:rPr>
                <w:rFonts w:ascii="Arial" w:hAnsi="Arial" w:cs="Arial"/>
                <w:sz w:val="16"/>
                <w:szCs w:val="16"/>
              </w:rPr>
              <w:t>Definere målgruppe og læringsbehov (inntil 60 min.)</w:t>
            </w:r>
          </w:p>
          <w:p w:rsidR="00372D14" w:rsidRPr="009C6072" w:rsidRDefault="00372D14" w:rsidP="00372D14">
            <w:pPr>
              <w:numPr>
                <w:ilvl w:val="0"/>
                <w:numId w:val="3"/>
              </w:numPr>
              <w:spacing w:before="60" w:line="1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6072">
              <w:rPr>
                <w:rFonts w:ascii="Arial" w:hAnsi="Arial" w:cs="Arial"/>
                <w:sz w:val="16"/>
                <w:szCs w:val="16"/>
              </w:rPr>
              <w:t>Konkretisere mål og læringsutbytte (inntil 65 min.)</w:t>
            </w:r>
          </w:p>
          <w:p w:rsidR="00372D14" w:rsidRPr="009C6072" w:rsidRDefault="00372D14" w:rsidP="00372D14">
            <w:pPr>
              <w:numPr>
                <w:ilvl w:val="0"/>
                <w:numId w:val="3"/>
              </w:numPr>
              <w:spacing w:before="60" w:line="1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6072">
              <w:rPr>
                <w:rFonts w:ascii="Arial" w:hAnsi="Arial" w:cs="Arial"/>
                <w:sz w:val="16"/>
                <w:szCs w:val="16"/>
              </w:rPr>
              <w:t>Utarbeide et pedagogisk opplegg</w:t>
            </w:r>
            <w:r>
              <w:rPr>
                <w:rFonts w:ascii="Arial" w:hAnsi="Arial" w:cs="Arial"/>
                <w:sz w:val="16"/>
                <w:szCs w:val="16"/>
              </w:rPr>
              <w:t xml:space="preserve"> og program (inntil 90 </w:t>
            </w:r>
            <w:r w:rsidRPr="009C6072">
              <w:rPr>
                <w:rFonts w:ascii="Arial" w:hAnsi="Arial" w:cs="Arial"/>
                <w:sz w:val="16"/>
                <w:szCs w:val="16"/>
              </w:rPr>
              <w:t>min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60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72D14" w:rsidRPr="009C6072" w:rsidRDefault="00372D14" w:rsidP="00372D14">
            <w:pPr>
              <w:numPr>
                <w:ilvl w:val="0"/>
                <w:numId w:val="3"/>
              </w:numPr>
              <w:spacing w:before="60" w:line="1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Økonomisk planlegging </w:t>
            </w:r>
            <w:r w:rsidRPr="009C60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inntil 1</w:t>
            </w:r>
            <w:r w:rsidRPr="009C6072">
              <w:rPr>
                <w:rFonts w:ascii="Arial" w:hAnsi="Arial" w:cs="Arial"/>
                <w:sz w:val="16"/>
                <w:szCs w:val="16"/>
              </w:rPr>
              <w:t>0 min.)</w:t>
            </w:r>
          </w:p>
          <w:p w:rsidR="00372D14" w:rsidRPr="009C6072" w:rsidRDefault="00372D14" w:rsidP="00372D14">
            <w:pPr>
              <w:numPr>
                <w:ilvl w:val="0"/>
                <w:numId w:val="3"/>
              </w:numPr>
              <w:spacing w:before="60" w:line="1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Rekruttering og m</w:t>
            </w:r>
            <w:r w:rsidRPr="009C6072">
              <w:rPr>
                <w:rFonts w:ascii="Arial" w:hAnsi="Arial" w:cs="Arial"/>
                <w:sz w:val="16"/>
                <w:szCs w:val="16"/>
              </w:rPr>
              <w:t>arkedsføring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60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inntil 1</w:t>
            </w:r>
            <w:r w:rsidRPr="009C6072">
              <w:rPr>
                <w:rFonts w:ascii="Arial" w:hAnsi="Arial" w:cs="Arial"/>
                <w:sz w:val="16"/>
                <w:szCs w:val="16"/>
              </w:rPr>
              <w:t>0 min.)</w:t>
            </w:r>
          </w:p>
          <w:p w:rsidR="00372D14" w:rsidRPr="009C6072" w:rsidRDefault="00372D14" w:rsidP="00372D14">
            <w:pPr>
              <w:numPr>
                <w:ilvl w:val="0"/>
                <w:numId w:val="3"/>
              </w:numPr>
              <w:spacing w:before="60" w:line="1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Utarbeide handlingsplan for før- og etterarbeid </w:t>
            </w:r>
            <w:r w:rsidRPr="009C60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Inntil </w:t>
            </w:r>
            <w:r w:rsidRPr="009C6072">
              <w:rPr>
                <w:rFonts w:ascii="Arial" w:hAnsi="Arial" w:cs="Arial"/>
                <w:sz w:val="16"/>
                <w:szCs w:val="16"/>
              </w:rPr>
              <w:t>min</w:t>
            </w:r>
            <w:r>
              <w:rPr>
                <w:rFonts w:ascii="Arial" w:hAnsi="Arial" w:cs="Arial"/>
                <w:sz w:val="16"/>
                <w:szCs w:val="16"/>
              </w:rPr>
              <w:t xml:space="preserve"> 15 min</w:t>
            </w:r>
            <w:r w:rsidRPr="009C6072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372D14" w:rsidRDefault="00372D14" w:rsidP="00372D14">
            <w:pPr>
              <w:numPr>
                <w:ilvl w:val="0"/>
                <w:numId w:val="3"/>
              </w:numPr>
              <w:spacing w:before="60" w:line="1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6072">
              <w:rPr>
                <w:rFonts w:ascii="Arial" w:hAnsi="Arial" w:cs="Arial"/>
                <w:sz w:val="16"/>
                <w:szCs w:val="16"/>
              </w:rPr>
              <w:t xml:space="preserve">Evaluering </w:t>
            </w:r>
            <w:r>
              <w:rPr>
                <w:rFonts w:ascii="Arial" w:hAnsi="Arial" w:cs="Arial"/>
                <w:sz w:val="16"/>
                <w:szCs w:val="16"/>
              </w:rPr>
              <w:t xml:space="preserve">og avslutning </w:t>
            </w:r>
            <w:r w:rsidRPr="009C6072">
              <w:rPr>
                <w:rFonts w:ascii="Arial" w:hAnsi="Arial" w:cs="Arial"/>
                <w:sz w:val="16"/>
                <w:szCs w:val="16"/>
              </w:rPr>
              <w:t>av planleggingsmøtet (</w:t>
            </w:r>
            <w:r>
              <w:rPr>
                <w:rFonts w:ascii="Arial" w:hAnsi="Arial" w:cs="Arial"/>
                <w:sz w:val="16"/>
                <w:szCs w:val="16"/>
              </w:rPr>
              <w:t xml:space="preserve">inntil </w:t>
            </w:r>
            <w:r w:rsidRPr="009C6072">
              <w:rPr>
                <w:rFonts w:ascii="Arial" w:hAnsi="Arial" w:cs="Arial"/>
                <w:sz w:val="16"/>
                <w:szCs w:val="16"/>
              </w:rPr>
              <w:t>10 min.)</w:t>
            </w:r>
          </w:p>
          <w:p w:rsidR="00566475" w:rsidRPr="00EB17D2" w:rsidRDefault="00566475" w:rsidP="00D6409A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566475" w:rsidRPr="00AD034E" w:rsidTr="005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 w:cs="Arial"/>
                <w:b w:val="0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b w:val="0"/>
                <w:sz w:val="22"/>
                <w:szCs w:val="16"/>
              </w:rPr>
              <w:t>Neste møte:</w:t>
            </w:r>
          </w:p>
        </w:tc>
        <w:tc>
          <w:tcPr>
            <w:tcW w:w="7388" w:type="dxa"/>
            <w:gridSpan w:val="2"/>
          </w:tcPr>
          <w:p w:rsidR="00566475" w:rsidRPr="00EB17D2" w:rsidRDefault="00566475" w:rsidP="00D6409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566475" w:rsidRPr="00AD034E" w:rsidTr="0056647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bottom w:val="single" w:sz="8" w:space="0" w:color="4F81BD" w:themeColor="accent1"/>
            </w:tcBorders>
          </w:tcPr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 w:cs="Arial"/>
                <w:b w:val="0"/>
                <w:sz w:val="22"/>
                <w:szCs w:val="16"/>
              </w:rPr>
            </w:pPr>
            <w:r w:rsidRPr="00EB17D2">
              <w:rPr>
                <w:rFonts w:asciiTheme="minorHAnsi" w:hAnsiTheme="minorHAnsi" w:cs="Arial"/>
                <w:b w:val="0"/>
                <w:sz w:val="22"/>
                <w:szCs w:val="16"/>
              </w:rPr>
              <w:t>Møtedeltagernes forberedelse:</w:t>
            </w:r>
          </w:p>
          <w:p w:rsidR="00566475" w:rsidRPr="00EB17D2" w:rsidRDefault="00566475" w:rsidP="00D6409A">
            <w:pPr>
              <w:spacing w:before="60" w:line="180" w:lineRule="atLeast"/>
              <w:ind w:left="0"/>
              <w:rPr>
                <w:rFonts w:asciiTheme="minorHAnsi" w:hAnsiTheme="minorHAnsi"/>
                <w:b w:val="0"/>
                <w:sz w:val="22"/>
                <w:szCs w:val="16"/>
              </w:rPr>
            </w:pPr>
          </w:p>
        </w:tc>
        <w:tc>
          <w:tcPr>
            <w:tcW w:w="7388" w:type="dxa"/>
            <w:gridSpan w:val="2"/>
            <w:tcBorders>
              <w:bottom w:val="single" w:sz="8" w:space="0" w:color="4F81BD" w:themeColor="accent1"/>
            </w:tcBorders>
          </w:tcPr>
          <w:p w:rsidR="00566475" w:rsidRPr="00EB17D2" w:rsidRDefault="001D704D" w:rsidP="00752E2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Alle møtedeltakere</w:t>
            </w:r>
            <w:r w:rsidR="00752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E21" w:rsidRPr="007F72D9">
              <w:rPr>
                <w:rFonts w:ascii="Arial" w:hAnsi="Arial" w:cs="Arial"/>
                <w:sz w:val="16"/>
                <w:szCs w:val="16"/>
              </w:rPr>
              <w:t>innhent</w:t>
            </w:r>
            <w:r w:rsidR="00752E21">
              <w:rPr>
                <w:rFonts w:ascii="Arial" w:hAnsi="Arial" w:cs="Arial"/>
                <w:sz w:val="16"/>
                <w:szCs w:val="16"/>
              </w:rPr>
              <w:t>er</w:t>
            </w:r>
            <w:r w:rsidR="00752E21" w:rsidRPr="007F7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E21">
              <w:rPr>
                <w:rFonts w:ascii="Arial" w:hAnsi="Arial" w:cs="Arial"/>
                <w:sz w:val="16"/>
                <w:szCs w:val="16"/>
              </w:rPr>
              <w:t xml:space="preserve">relevant </w:t>
            </w:r>
            <w:r w:rsidR="00752E21" w:rsidRPr="007F72D9">
              <w:rPr>
                <w:rFonts w:ascii="Arial" w:hAnsi="Arial" w:cs="Arial"/>
                <w:i/>
                <w:sz w:val="16"/>
                <w:szCs w:val="16"/>
              </w:rPr>
              <w:t>forsknings</w:t>
            </w:r>
            <w:r w:rsidR="00752E21">
              <w:rPr>
                <w:rFonts w:ascii="Arial" w:hAnsi="Arial" w:cs="Arial"/>
                <w:i/>
                <w:sz w:val="16"/>
                <w:szCs w:val="16"/>
              </w:rPr>
              <w:t xml:space="preserve">-, </w:t>
            </w:r>
            <w:r w:rsidR="00752E21" w:rsidRPr="007F72D9">
              <w:rPr>
                <w:rFonts w:ascii="Arial" w:hAnsi="Arial" w:cs="Arial"/>
                <w:i/>
                <w:sz w:val="16"/>
                <w:szCs w:val="16"/>
              </w:rPr>
              <w:t>erfarings</w:t>
            </w:r>
            <w:r w:rsidR="00752E21">
              <w:rPr>
                <w:rFonts w:ascii="Arial" w:hAnsi="Arial" w:cs="Arial"/>
                <w:i/>
                <w:sz w:val="16"/>
                <w:szCs w:val="16"/>
              </w:rPr>
              <w:t>- og bruker</w:t>
            </w:r>
            <w:r>
              <w:rPr>
                <w:rFonts w:ascii="Arial" w:hAnsi="Arial" w:cs="Arial"/>
                <w:i/>
                <w:sz w:val="16"/>
                <w:szCs w:val="16"/>
              </w:rPr>
              <w:t>kunnskap</w:t>
            </w:r>
            <w:r w:rsidR="00752E21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752E21" w:rsidRPr="007F72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65FAA" w:rsidRDefault="008F5C9C" w:rsidP="00566475">
      <w:pPr>
        <w:ind w:left="0"/>
      </w:pPr>
    </w:p>
    <w:sectPr w:rsidR="00B65F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75" w:rsidRDefault="00566475" w:rsidP="00566475">
      <w:r>
        <w:separator/>
      </w:r>
    </w:p>
  </w:endnote>
  <w:endnote w:type="continuationSeparator" w:id="0">
    <w:p w:rsidR="00566475" w:rsidRDefault="00566475" w:rsidP="0056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9C" w:rsidRDefault="008F5C9C" w:rsidP="008F5C9C">
    <w:pPr>
      <w:pStyle w:val="Topptekst"/>
      <w:jc w:val="right"/>
    </w:pPr>
    <w:r>
      <w:rPr>
        <w:rFonts w:asciiTheme="minorHAnsi" w:hAnsiTheme="minorHAnsi"/>
        <w:color w:val="595959" w:themeColor="text1" w:themeTint="A6"/>
        <w:sz w:val="22"/>
      </w:rPr>
      <w:t xml:space="preserve">Fra </w:t>
    </w:r>
    <w:r w:rsidRPr="00617475">
      <w:rPr>
        <w:rFonts w:asciiTheme="minorHAnsi" w:hAnsiTheme="minorHAnsi"/>
        <w:color w:val="595959" w:themeColor="text1" w:themeTint="A6"/>
        <w:sz w:val="22"/>
      </w:rPr>
      <w:t>Håndbok</w:t>
    </w:r>
    <w:r>
      <w:rPr>
        <w:rFonts w:asciiTheme="minorHAnsi" w:hAnsiTheme="minorHAnsi"/>
        <w:color w:val="595959" w:themeColor="text1" w:themeTint="A6"/>
        <w:sz w:val="22"/>
      </w:rPr>
      <w:t>a</w:t>
    </w:r>
    <w:r w:rsidRPr="00617475">
      <w:rPr>
        <w:rFonts w:asciiTheme="minorHAnsi" w:hAnsiTheme="minorHAnsi"/>
        <w:color w:val="595959" w:themeColor="text1" w:themeTint="A6"/>
        <w:sz w:val="22"/>
      </w:rPr>
      <w:t>: ”Hvordan få til god planlegging?”</w:t>
    </w:r>
    <w:r>
      <w:rPr>
        <w:noProof/>
        <w:lang w:eastAsia="nb-NO"/>
      </w:rPr>
      <w:t xml:space="preserve"> </w: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71089DB5" wp14:editId="729711F3">
              <wp:simplePos x="0" y="0"/>
              <wp:positionH relativeFrom="page">
                <wp:posOffset>3910330</wp:posOffset>
              </wp:positionH>
              <wp:positionV relativeFrom="page">
                <wp:posOffset>9824720</wp:posOffset>
              </wp:positionV>
              <wp:extent cx="2743200" cy="76200"/>
              <wp:effectExtent l="19050" t="19050" r="19050" b="19050"/>
              <wp:wrapNone/>
              <wp:docPr id="25" name="Rektange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762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 w="317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5" o:spid="_x0000_s1026" style="position:absolute;margin-left:307.9pt;margin-top:773.6pt;width:3in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" o:allowincell="f" fillcolor="#c8c8c8" strokecolor="white" strokeweight="2.5pt">
              <w10:wrap anchorx="page" anchory="page"/>
              <w10:anchorlock/>
            </v:rect>
          </w:pict>
        </mc:Fallback>
      </mc:AlternateContent>
    </w:r>
  </w:p>
  <w:p w:rsidR="008F5C9C" w:rsidRDefault="008F5C9C" w:rsidP="008F5C9C">
    <w:pPr>
      <w:pStyle w:val="Bunntekst"/>
    </w:pPr>
    <w:r>
      <w:rPr>
        <w:color w:val="4F81BD" w:themeColor="accent1"/>
      </w:rPr>
      <w:t xml:space="preserve"> </w:t>
    </w:r>
  </w:p>
  <w:p w:rsidR="008F5C9C" w:rsidRDefault="008F5C9C">
    <w:pPr>
      <w:pStyle w:val="Bunntekst"/>
    </w:pPr>
  </w:p>
  <w:p w:rsidR="00566475" w:rsidRDefault="0056647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75" w:rsidRDefault="00566475" w:rsidP="00566475">
      <w:r>
        <w:separator/>
      </w:r>
    </w:p>
  </w:footnote>
  <w:footnote w:type="continuationSeparator" w:id="0">
    <w:p w:rsidR="00566475" w:rsidRDefault="00566475" w:rsidP="0056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C6"/>
    <w:multiLevelType w:val="hybridMultilevel"/>
    <w:tmpl w:val="28C6910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9A75DD"/>
    <w:multiLevelType w:val="hybridMultilevel"/>
    <w:tmpl w:val="C76ABBB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75"/>
    <w:rsid w:val="001D704D"/>
    <w:rsid w:val="00372D14"/>
    <w:rsid w:val="003E292F"/>
    <w:rsid w:val="00566475"/>
    <w:rsid w:val="00752E21"/>
    <w:rsid w:val="008F5C9C"/>
    <w:rsid w:val="00A819AF"/>
    <w:rsid w:val="00C877D9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6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566475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566475"/>
    <w:pPr>
      <w:keepLines/>
      <w:spacing w:line="220" w:lineRule="atLeast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semiHidden/>
    <w:rsid w:val="00566475"/>
    <w:rPr>
      <w:rFonts w:ascii="Times New Roman" w:eastAsia="Times New Roman" w:hAnsi="Times New Roman" w:cs="Times New Roman"/>
      <w:sz w:val="18"/>
      <w:szCs w:val="20"/>
    </w:rPr>
  </w:style>
  <w:style w:type="table" w:styleId="Lysskyggelegging-uthevingsfarge1">
    <w:name w:val="Light Shading Accent 1"/>
    <w:basedOn w:val="Vanligtabell"/>
    <w:uiPriority w:val="60"/>
    <w:rsid w:val="005664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pptekst">
    <w:name w:val="header"/>
    <w:basedOn w:val="Normal"/>
    <w:link w:val="TopptekstTegn"/>
    <w:unhideWhenUsed/>
    <w:rsid w:val="005664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6475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664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6475"/>
    <w:rPr>
      <w:rFonts w:ascii="Times New Roman" w:eastAsia="Times New Roman" w:hAnsi="Times New Roman" w:cs="Times New Roman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66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66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6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19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19A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19AF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19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19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9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6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566475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566475"/>
    <w:pPr>
      <w:keepLines/>
      <w:spacing w:line="220" w:lineRule="atLeast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semiHidden/>
    <w:rsid w:val="00566475"/>
    <w:rPr>
      <w:rFonts w:ascii="Times New Roman" w:eastAsia="Times New Roman" w:hAnsi="Times New Roman" w:cs="Times New Roman"/>
      <w:sz w:val="18"/>
      <w:szCs w:val="20"/>
    </w:rPr>
  </w:style>
  <w:style w:type="table" w:styleId="Lysskyggelegging-uthevingsfarge1">
    <w:name w:val="Light Shading Accent 1"/>
    <w:basedOn w:val="Vanligtabell"/>
    <w:uiPriority w:val="60"/>
    <w:rsid w:val="005664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pptekst">
    <w:name w:val="header"/>
    <w:basedOn w:val="Normal"/>
    <w:link w:val="TopptekstTegn"/>
    <w:unhideWhenUsed/>
    <w:rsid w:val="005664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6475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664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6475"/>
    <w:rPr>
      <w:rFonts w:ascii="Times New Roman" w:eastAsia="Times New Roman" w:hAnsi="Times New Roman" w:cs="Times New Roman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66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66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6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19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19A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19AF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19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19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9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A477D77A</Template>
  <TotalTime>2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Strømsbo Gjørv</dc:creator>
  <cp:lastModifiedBy>Anette Strømsbo Gjørv</cp:lastModifiedBy>
  <cp:revision>3</cp:revision>
  <dcterms:created xsi:type="dcterms:W3CDTF">2017-09-04T09:12:00Z</dcterms:created>
  <dcterms:modified xsi:type="dcterms:W3CDTF">2017-09-04T09:13:00Z</dcterms:modified>
</cp:coreProperties>
</file>