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8E" w:rsidRDefault="006C128E" w:rsidP="006C128E">
      <w:pPr>
        <w:ind w:left="0"/>
        <w:jc w:val="both"/>
        <w:rPr>
          <w:rFonts w:asciiTheme="minorHAnsi" w:hAnsiTheme="minorHAnsi" w:cs="Arial"/>
          <w:i/>
          <w:sz w:val="28"/>
          <w:szCs w:val="28"/>
        </w:rPr>
      </w:pPr>
      <w:bookmarkStart w:id="0" w:name="_GoBack"/>
      <w:bookmarkEnd w:id="0"/>
      <w:r w:rsidRPr="00AD0CA6">
        <w:rPr>
          <w:rFonts w:asciiTheme="minorHAnsi" w:hAnsiTheme="minorHAnsi" w:cs="Arial"/>
          <w:i/>
          <w:sz w:val="28"/>
          <w:szCs w:val="28"/>
        </w:rPr>
        <w:t xml:space="preserve">Figur </w:t>
      </w:r>
      <w:r w:rsidR="00114A8C">
        <w:rPr>
          <w:rFonts w:asciiTheme="minorHAnsi" w:hAnsiTheme="minorHAnsi" w:cs="Arial"/>
          <w:i/>
          <w:sz w:val="28"/>
          <w:szCs w:val="28"/>
        </w:rPr>
        <w:t>10. Eks. på Programbeskrivelse</w:t>
      </w:r>
    </w:p>
    <w:p w:rsidR="00114A8C" w:rsidRPr="00AD0CA6" w:rsidRDefault="00114A8C" w:rsidP="006C128E">
      <w:pPr>
        <w:ind w:left="0"/>
        <w:jc w:val="both"/>
        <w:rPr>
          <w:rFonts w:asciiTheme="minorHAnsi" w:hAnsiTheme="minorHAnsi" w:cs="Arial"/>
          <w:i/>
          <w:sz w:val="28"/>
          <w:szCs w:val="28"/>
        </w:rPr>
      </w:pPr>
    </w:p>
    <w:tbl>
      <w:tblPr>
        <w:tblStyle w:val="Stil1"/>
        <w:tblW w:w="8931" w:type="dxa"/>
        <w:tblLayout w:type="fixed"/>
        <w:tblLook w:val="0000" w:firstRow="0" w:lastRow="0" w:firstColumn="0" w:lastColumn="0" w:noHBand="0" w:noVBand="0"/>
      </w:tblPr>
      <w:tblGrid>
        <w:gridCol w:w="2093"/>
        <w:gridCol w:w="2879"/>
        <w:gridCol w:w="1253"/>
        <w:gridCol w:w="2706"/>
      </w:tblGrid>
      <w:tr w:rsidR="006C128E" w:rsidRPr="00AD0CA6" w:rsidTr="0011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1" w:type="dxa"/>
            <w:gridSpan w:val="4"/>
            <w:shd w:val="clear" w:color="auto" w:fill="DBE5F1" w:themeFill="accent1" w:themeFillTint="33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Dag 1</w:t>
            </w:r>
          </w:p>
        </w:tc>
      </w:tr>
      <w:tr w:rsidR="006C128E" w:rsidRPr="00AD0CA6" w:rsidTr="006F3960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Tema/</w:t>
            </w:r>
          </w:p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innhold</w:t>
            </w:r>
          </w:p>
        </w:tc>
        <w:tc>
          <w:tcPr>
            <w:tcW w:w="2879" w:type="dxa"/>
          </w:tcPr>
          <w:p w:rsidR="006C128E" w:rsidRPr="00AD0CA6" w:rsidRDefault="006C128E" w:rsidP="005412FD">
            <w:pPr>
              <w:spacing w:before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Læringsaktiviteter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spacing w:before="40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Tid</w:t>
            </w:r>
          </w:p>
        </w:tc>
        <w:tc>
          <w:tcPr>
            <w:tcW w:w="2706" w:type="dxa"/>
          </w:tcPr>
          <w:p w:rsidR="006C128E" w:rsidRPr="00AD0CA6" w:rsidRDefault="006C128E" w:rsidP="005412FD">
            <w:pPr>
              <w:spacing w:before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Ansvarlig</w:t>
            </w:r>
          </w:p>
        </w:tc>
      </w:tr>
      <w:tr w:rsidR="006C128E" w:rsidRPr="00AD0CA6" w:rsidTr="006F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Velkommen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</w:p>
        </w:tc>
        <w:tc>
          <w:tcPr>
            <w:tcW w:w="2879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Presentasjon av kursleder, bakgrunn for initiativ, mål og program (inkl. pauser, praktiske opplysninger o.l.)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 xml:space="preserve">Presentasjon av deltakerne og forventinger til opplæringen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09:00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</w:p>
        </w:tc>
        <w:tc>
          <w:tcPr>
            <w:tcW w:w="2706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Kursleder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Deltagere</w:t>
            </w:r>
          </w:p>
        </w:tc>
      </w:tr>
      <w:tr w:rsidR="006C128E" w:rsidRPr="00AD0CA6" w:rsidTr="006F3960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Å mestre rollen som foreldre/foresatt og partner</w:t>
            </w:r>
          </w:p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(inkl. liten pause)</w:t>
            </w:r>
          </w:p>
        </w:tc>
        <w:tc>
          <w:tcPr>
            <w:tcW w:w="2879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Brukererfaringer</w:t>
            </w: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br/>
              <w:t>- fra en pårørende</w:t>
            </w: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br/>
              <w:t>- dialog i gruppen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Forelesning</w:t>
            </w: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br/>
              <w:t>- roller/forventninger</w:t>
            </w: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br/>
              <w:t>- vanlige følelser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i/>
                <w:spacing w:val="-4"/>
                <w:kern w:val="28"/>
                <w:sz w:val="28"/>
                <w:szCs w:val="28"/>
              </w:rPr>
              <w:t>Gjennomgående veiledning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09:20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</w:p>
        </w:tc>
        <w:tc>
          <w:tcPr>
            <w:tcW w:w="2706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Brukere/ kursleder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Psykolog/</w:t>
            </w:r>
            <w:r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l</w:t>
            </w: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ege</w:t>
            </w: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br/>
            </w: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br/>
            </w:r>
          </w:p>
        </w:tc>
      </w:tr>
      <w:tr w:rsidR="006C128E" w:rsidRPr="00AD0CA6" w:rsidTr="006F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Stress og stressmestring</w:t>
            </w:r>
          </w:p>
        </w:tc>
        <w:tc>
          <w:tcPr>
            <w:tcW w:w="2879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Foredrag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 xml:space="preserve">Erfaringsdeling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10:40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rPr>
                <w:rFonts w:asciiTheme="minorHAnsi" w:hAnsiTheme="minorHAnsi" w:cs="Arial"/>
                <w:color w:val="FF0000"/>
                <w:spacing w:val="-4"/>
                <w:kern w:val="28"/>
                <w:sz w:val="28"/>
                <w:szCs w:val="28"/>
              </w:rPr>
            </w:pP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</w:p>
        </w:tc>
        <w:tc>
          <w:tcPr>
            <w:tcW w:w="2706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Psykolog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Brukere/ kursleder</w:t>
            </w:r>
          </w:p>
        </w:tc>
      </w:tr>
      <w:tr w:rsidR="006C128E" w:rsidRPr="00AD0CA6" w:rsidTr="006F3960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i/>
                <w:spacing w:val="-4"/>
                <w:kern w:val="28"/>
                <w:sz w:val="28"/>
                <w:szCs w:val="28"/>
              </w:rPr>
              <w:t>LUNSJ</w:t>
            </w:r>
          </w:p>
        </w:tc>
        <w:tc>
          <w:tcPr>
            <w:tcW w:w="2879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pacing w:val="-4"/>
                <w:kern w:val="28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11:30</w:t>
            </w:r>
          </w:p>
        </w:tc>
        <w:tc>
          <w:tcPr>
            <w:tcW w:w="2706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</w:p>
        </w:tc>
      </w:tr>
      <w:tr w:rsidR="006C128E" w:rsidRPr="00AD0CA6" w:rsidTr="006F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Stress og stressmestring</w:t>
            </w:r>
          </w:p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i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i/>
                <w:spacing w:val="-4"/>
                <w:kern w:val="28"/>
                <w:sz w:val="28"/>
                <w:szCs w:val="28"/>
              </w:rPr>
              <w:t>(inkl. liten pause)</w:t>
            </w:r>
          </w:p>
        </w:tc>
        <w:tc>
          <w:tcPr>
            <w:tcW w:w="2879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Praktiske øvelser og refleksjon</w:t>
            </w: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br/>
              <w:t>- ressurspotting</w:t>
            </w: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br/>
              <w:t>- pusteøvelser</w:t>
            </w: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br/>
              <w:t>- bekymringssortering</w:t>
            </w: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br/>
              <w:t>- helsekoppen</w:t>
            </w: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br/>
              <w:t>- kriseplan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12:15</w:t>
            </w:r>
          </w:p>
        </w:tc>
        <w:tc>
          <w:tcPr>
            <w:tcW w:w="2706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Kursleder/ brukere</w:t>
            </w:r>
          </w:p>
        </w:tc>
      </w:tr>
      <w:tr w:rsidR="006C128E" w:rsidRPr="00AD0CA6" w:rsidTr="006F3960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lastRenderedPageBreak/>
              <w:t>Opp-summering og avslutning</w:t>
            </w:r>
          </w:p>
        </w:tc>
        <w:tc>
          <w:tcPr>
            <w:tcW w:w="2879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 xml:space="preserve">Hva har vi snakket om og hvorfor? 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Hva er tema for neste samling? Be om innspill fra deltagerne for spissing av tema og pedagogisk tilrettelegging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Gå gjennom hjemmeoppgaven og tema for neste samling.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13:40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</w:p>
        </w:tc>
        <w:tc>
          <w:tcPr>
            <w:tcW w:w="2706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Kursleder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Kursleder/ brukere</w:t>
            </w: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</w:p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Kursleder/ brukere</w:t>
            </w:r>
          </w:p>
        </w:tc>
      </w:tr>
      <w:tr w:rsidR="006C128E" w:rsidRPr="00AD0CA6" w:rsidTr="006F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Hjemme-</w:t>
            </w:r>
            <w:proofErr w:type="gramStart"/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oppgave</w:t>
            </w:r>
            <w:r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 xml:space="preserve"> ( om</w:t>
            </w:r>
            <w:proofErr w:type="gramEnd"/>
            <w:r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 xml:space="preserve"> det er flere dager)</w:t>
            </w:r>
            <w:r w:rsidRPr="00AD0CA6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br/>
            </w:r>
          </w:p>
        </w:tc>
        <w:tc>
          <w:tcPr>
            <w:tcW w:w="2879" w:type="dxa"/>
          </w:tcPr>
          <w:p w:rsidR="006C128E" w:rsidRPr="00AD0CA6" w:rsidRDefault="006C128E" w:rsidP="005412FD">
            <w:pPr>
              <w:spacing w:before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Mål for hjemmeoppgave</w:t>
            </w:r>
          </w:p>
          <w:p w:rsidR="006C128E" w:rsidRPr="00AD0CA6" w:rsidRDefault="006C128E" w:rsidP="005412FD">
            <w:pPr>
              <w:spacing w:before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Beskrivelse av hjemmeoppgave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spacing w:before="60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706" w:type="dxa"/>
          </w:tcPr>
          <w:p w:rsidR="006C128E" w:rsidRPr="00AD0CA6" w:rsidRDefault="006C128E" w:rsidP="005412FD">
            <w:pPr>
              <w:spacing w:before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Brukere</w:t>
            </w:r>
          </w:p>
        </w:tc>
      </w:tr>
      <w:tr w:rsidR="006C128E" w:rsidRPr="00AD0CA6" w:rsidTr="006F3960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114A8C" w:rsidP="005412FD">
            <w:pPr>
              <w:spacing w:before="6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 xml:space="preserve">Evaluering </w:t>
            </w:r>
            <w:r w:rsidR="006C128E"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  <w:t>siste dag</w:t>
            </w:r>
          </w:p>
        </w:tc>
        <w:tc>
          <w:tcPr>
            <w:tcW w:w="2879" w:type="dxa"/>
          </w:tcPr>
          <w:p w:rsidR="006C128E" w:rsidRPr="00AD0CA6" w:rsidRDefault="006C128E" w:rsidP="006C128E">
            <w:pPr>
              <w:spacing w:before="60" w:line="1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  <w:t xml:space="preserve">Forslag til </w:t>
            </w:r>
            <w:hyperlink r:id="rId8" w:history="1">
              <w:r w:rsidRPr="006C128E">
                <w:rPr>
                  <w:rStyle w:val="Hyperkobling"/>
                  <w:rFonts w:asciiTheme="minorHAnsi" w:hAnsiTheme="minorHAnsi"/>
                  <w:spacing w:val="-4"/>
                  <w:kern w:val="28"/>
                  <w:sz w:val="28"/>
                  <w:szCs w:val="28"/>
                </w:rPr>
                <w:t>evalueringsskjema</w:t>
              </w:r>
            </w:hyperlink>
            <w:r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  <w:t xml:space="preserve"> finner du i trinn 8</w:t>
            </w:r>
          </w:p>
          <w:p w:rsidR="006C128E" w:rsidRPr="00AD0CA6" w:rsidRDefault="006C128E" w:rsidP="005412FD">
            <w:pPr>
              <w:spacing w:before="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spacing w:before="60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706" w:type="dxa"/>
          </w:tcPr>
          <w:p w:rsidR="006C128E" w:rsidRPr="00AD0CA6" w:rsidRDefault="006C128E" w:rsidP="005412FD">
            <w:pPr>
              <w:spacing w:before="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C128E" w:rsidRPr="00AD0CA6" w:rsidTr="006F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Default="006C128E" w:rsidP="005412FD">
            <w:pPr>
              <w:spacing w:before="6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</w:p>
        </w:tc>
        <w:tc>
          <w:tcPr>
            <w:tcW w:w="2879" w:type="dxa"/>
          </w:tcPr>
          <w:p w:rsidR="006C128E" w:rsidRPr="00AD0CA6" w:rsidRDefault="006C128E" w:rsidP="006C128E">
            <w:pPr>
              <w:spacing w:before="60" w:line="1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spacing w:before="60"/>
              <w:ind w:left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706" w:type="dxa"/>
          </w:tcPr>
          <w:p w:rsidR="006C128E" w:rsidRPr="00AD0CA6" w:rsidRDefault="006C128E" w:rsidP="005412FD">
            <w:pPr>
              <w:spacing w:before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6C128E" w:rsidRPr="00AD0CA6" w:rsidRDefault="006C128E" w:rsidP="006C128E">
      <w:pPr>
        <w:rPr>
          <w:rFonts w:asciiTheme="minorHAnsi" w:hAnsiTheme="minorHAnsi"/>
          <w:sz w:val="28"/>
          <w:szCs w:val="28"/>
        </w:rPr>
      </w:pPr>
    </w:p>
    <w:tbl>
      <w:tblPr>
        <w:tblStyle w:val="Stil1"/>
        <w:tblW w:w="8897" w:type="dxa"/>
        <w:tblLayout w:type="fixed"/>
        <w:tblLook w:val="0000" w:firstRow="0" w:lastRow="0" w:firstColumn="0" w:lastColumn="0" w:noHBand="0" w:noVBand="0"/>
      </w:tblPr>
      <w:tblGrid>
        <w:gridCol w:w="2093"/>
        <w:gridCol w:w="2879"/>
        <w:gridCol w:w="1253"/>
        <w:gridCol w:w="2672"/>
      </w:tblGrid>
      <w:tr w:rsidR="006C128E" w:rsidRPr="00AD0CA6" w:rsidTr="0011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shd w:val="clear" w:color="auto" w:fill="DBE5F1" w:themeFill="accent1" w:themeFillTint="33"/>
          </w:tcPr>
          <w:p w:rsidR="006C128E" w:rsidRPr="00AD0CA6" w:rsidRDefault="006C128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/>
                <w:sz w:val="28"/>
                <w:szCs w:val="28"/>
              </w:rPr>
              <w:br w:type="page"/>
            </w: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Dag 2- 4</w:t>
            </w:r>
          </w:p>
        </w:tc>
        <w:tc>
          <w:tcPr>
            <w:tcW w:w="6804" w:type="dxa"/>
            <w:gridSpan w:val="3"/>
            <w:shd w:val="clear" w:color="auto" w:fill="DBE5F1" w:themeFill="accent1" w:themeFillTint="33"/>
          </w:tcPr>
          <w:p w:rsidR="006C128E" w:rsidRPr="00AD0CA6" w:rsidRDefault="006C128E" w:rsidP="005412FD">
            <w:pPr>
              <w:spacing w:before="60" w:line="18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C128E" w:rsidRPr="00AD0CA6" w:rsidTr="006F3960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Tema/</w:t>
            </w:r>
          </w:p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innhold</w:t>
            </w:r>
          </w:p>
        </w:tc>
        <w:tc>
          <w:tcPr>
            <w:tcW w:w="2879" w:type="dxa"/>
          </w:tcPr>
          <w:p w:rsidR="006C128E" w:rsidRPr="00AD0CA6" w:rsidRDefault="006C128E" w:rsidP="005412FD">
            <w:pPr>
              <w:spacing w:before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Læringsaktiviteter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spacing w:before="40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Tid</w:t>
            </w:r>
          </w:p>
        </w:tc>
        <w:tc>
          <w:tcPr>
            <w:tcW w:w="2672" w:type="dxa"/>
          </w:tcPr>
          <w:p w:rsidR="006C128E" w:rsidRPr="00AD0CA6" w:rsidRDefault="006C128E" w:rsidP="005412FD">
            <w:pPr>
              <w:spacing w:before="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Ansvarlig</w:t>
            </w:r>
          </w:p>
        </w:tc>
      </w:tr>
      <w:tr w:rsidR="006C128E" w:rsidRPr="00AD0CA6" w:rsidTr="006F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  <w:t>Velkommen</w:t>
            </w:r>
          </w:p>
        </w:tc>
        <w:tc>
          <w:tcPr>
            <w:tcW w:w="2879" w:type="dxa"/>
          </w:tcPr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pacing w:val="-4"/>
                <w:kern w:val="28"/>
                <w:sz w:val="28"/>
                <w:szCs w:val="28"/>
              </w:rPr>
            </w:pPr>
          </w:p>
        </w:tc>
      </w:tr>
      <w:tr w:rsidR="006C128E" w:rsidRPr="00AD0CA6" w:rsidTr="006F3960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  <w:t>Gjennomgang av hjemmeoppgave</w:t>
            </w:r>
          </w:p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rPr>
                <w:rFonts w:asciiTheme="minorHAnsi" w:hAnsiTheme="minorHAnsi"/>
                <w:i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/>
                <w:i/>
                <w:spacing w:val="-4"/>
                <w:kern w:val="28"/>
                <w:sz w:val="28"/>
                <w:szCs w:val="28"/>
              </w:rPr>
              <w:t>(inkl. liten pause)</w:t>
            </w:r>
          </w:p>
        </w:tc>
        <w:tc>
          <w:tcPr>
            <w:tcW w:w="2879" w:type="dxa"/>
          </w:tcPr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pacing w:val="-4"/>
                <w:kern w:val="28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pacing w:val="-4"/>
                <w:kern w:val="28"/>
                <w:sz w:val="28"/>
                <w:szCs w:val="28"/>
              </w:rPr>
            </w:pPr>
          </w:p>
        </w:tc>
      </w:tr>
      <w:tr w:rsidR="006C128E" w:rsidRPr="00AD0CA6" w:rsidTr="006F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  <w:t xml:space="preserve">Nettverk - </w:t>
            </w:r>
            <w:r w:rsidRPr="00AD0CA6"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  <w:br/>
              <w:t>de viktigste støttespillerne</w:t>
            </w:r>
          </w:p>
        </w:tc>
        <w:tc>
          <w:tcPr>
            <w:tcW w:w="2879" w:type="dxa"/>
          </w:tcPr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672" w:type="dxa"/>
          </w:tcPr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</w:pPr>
          </w:p>
        </w:tc>
      </w:tr>
      <w:tr w:rsidR="006C128E" w:rsidRPr="00AD0CA6" w:rsidTr="006F3960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i/>
                <w:spacing w:val="-4"/>
                <w:kern w:val="28"/>
                <w:sz w:val="28"/>
                <w:szCs w:val="28"/>
              </w:rPr>
              <w:t>LUNSJ</w:t>
            </w:r>
          </w:p>
        </w:tc>
        <w:tc>
          <w:tcPr>
            <w:tcW w:w="2879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color w:val="FF0000"/>
                <w:spacing w:val="-4"/>
                <w:kern w:val="28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rPr>
                <w:rFonts w:asciiTheme="minorHAnsi" w:hAnsiTheme="minorHAnsi" w:cs="Arial"/>
                <w:color w:val="FF0000"/>
                <w:spacing w:val="-4"/>
                <w:kern w:val="28"/>
                <w:sz w:val="28"/>
                <w:szCs w:val="28"/>
              </w:rPr>
            </w:pPr>
          </w:p>
        </w:tc>
        <w:tc>
          <w:tcPr>
            <w:tcW w:w="2672" w:type="dxa"/>
          </w:tcPr>
          <w:p w:rsidR="006C128E" w:rsidRPr="00AD0CA6" w:rsidRDefault="006C128E" w:rsidP="005412FD">
            <w:pPr>
              <w:keepNext/>
              <w:keepLines/>
              <w:spacing w:before="1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  <w:spacing w:val="-4"/>
                <w:kern w:val="28"/>
                <w:sz w:val="28"/>
                <w:szCs w:val="28"/>
              </w:rPr>
            </w:pPr>
          </w:p>
        </w:tc>
      </w:tr>
      <w:tr w:rsidR="006C128E" w:rsidRPr="00AD0CA6" w:rsidTr="006F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  <w:lastRenderedPageBreak/>
              <w:t>Hvilken støtte eller hjelp finnes?</w:t>
            </w:r>
          </w:p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  <w:t>(inkl. liten pause)</w:t>
            </w:r>
          </w:p>
        </w:tc>
        <w:tc>
          <w:tcPr>
            <w:tcW w:w="2879" w:type="dxa"/>
          </w:tcPr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pacing w:val="-4"/>
                <w:kern w:val="28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672" w:type="dxa"/>
          </w:tcPr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C128E" w:rsidRPr="00AD0CA6" w:rsidTr="006F3960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  <w:t>Oppsummering og avslutning</w:t>
            </w:r>
          </w:p>
        </w:tc>
        <w:tc>
          <w:tcPr>
            <w:tcW w:w="2879" w:type="dxa"/>
          </w:tcPr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pacing w:val="-4"/>
                <w:kern w:val="28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6C128E" w:rsidRPr="00AD0CA6" w:rsidRDefault="006C128E" w:rsidP="005412FD">
            <w:pPr>
              <w:keepNext/>
              <w:keepLines/>
              <w:spacing w:before="140" w:line="22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pacing w:val="-4"/>
                <w:kern w:val="28"/>
                <w:sz w:val="28"/>
                <w:szCs w:val="28"/>
              </w:rPr>
            </w:pPr>
          </w:p>
        </w:tc>
      </w:tr>
      <w:tr w:rsidR="006C128E" w:rsidRPr="00AD0CA6" w:rsidTr="006F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Default="006C128E" w:rsidP="005412FD">
            <w:pPr>
              <w:spacing w:before="60" w:line="180" w:lineRule="atLeast"/>
              <w:ind w:left="0"/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</w:pPr>
            <w:r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  <w:t>Hjemme-oppgave</w:t>
            </w:r>
          </w:p>
          <w:p w:rsidR="006C128E" w:rsidRPr="006C128E" w:rsidRDefault="006C128E" w:rsidP="005412FD">
            <w:pPr>
              <w:spacing w:before="60" w:line="180" w:lineRule="atLeast"/>
              <w:ind w:left="0"/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</w:pPr>
          </w:p>
        </w:tc>
        <w:tc>
          <w:tcPr>
            <w:tcW w:w="2879" w:type="dxa"/>
          </w:tcPr>
          <w:p w:rsidR="006C128E" w:rsidRPr="00AD0CA6" w:rsidRDefault="006C128E" w:rsidP="005412FD">
            <w:pPr>
              <w:spacing w:before="60" w:line="1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6C128E" w:rsidRPr="00AD0CA6" w:rsidRDefault="006C128E" w:rsidP="005412FD">
            <w:pPr>
              <w:spacing w:before="60" w:line="1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</w:p>
        </w:tc>
      </w:tr>
      <w:tr w:rsidR="006C128E" w:rsidRPr="00AD0CA6" w:rsidTr="006F3960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6C128E" w:rsidRPr="00AD0CA6" w:rsidRDefault="006C128E" w:rsidP="005412FD">
            <w:pPr>
              <w:spacing w:before="60" w:line="180" w:lineRule="atLeast"/>
              <w:ind w:left="0"/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  <w:t>Siste dag, Evaluering av opplæringen</w:t>
            </w:r>
          </w:p>
        </w:tc>
        <w:tc>
          <w:tcPr>
            <w:tcW w:w="2879" w:type="dxa"/>
          </w:tcPr>
          <w:p w:rsidR="006C128E" w:rsidRPr="00AD0CA6" w:rsidRDefault="006C128E" w:rsidP="005412FD">
            <w:pPr>
              <w:spacing w:before="60" w:line="1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</w:pPr>
            <w:r w:rsidRPr="00AD0CA6"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  <w:t xml:space="preserve">Forslag til </w:t>
            </w:r>
            <w:hyperlink r:id="rId9" w:history="1">
              <w:r w:rsidRPr="006C128E">
                <w:rPr>
                  <w:rStyle w:val="Hyperkobling"/>
                  <w:rFonts w:asciiTheme="minorHAnsi" w:hAnsiTheme="minorHAnsi"/>
                  <w:spacing w:val="-4"/>
                  <w:kern w:val="28"/>
                  <w:sz w:val="28"/>
                  <w:szCs w:val="28"/>
                </w:rPr>
                <w:t>evalueringsskjema</w:t>
              </w:r>
            </w:hyperlink>
            <w:r>
              <w:rPr>
                <w:rFonts w:asciiTheme="minorHAnsi" w:hAnsiTheme="minorHAnsi"/>
                <w:spacing w:val="-4"/>
                <w:kern w:val="28"/>
                <w:sz w:val="28"/>
                <w:szCs w:val="28"/>
              </w:rPr>
              <w:t xml:space="preserve"> finner du i trinn 8</w:t>
            </w:r>
          </w:p>
          <w:p w:rsidR="006C128E" w:rsidRPr="00AD0CA6" w:rsidRDefault="006C128E" w:rsidP="005412FD">
            <w:pPr>
              <w:spacing w:before="60" w:line="1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3" w:type="dxa"/>
          </w:tcPr>
          <w:p w:rsidR="006C128E" w:rsidRPr="00AD0CA6" w:rsidRDefault="006C128E" w:rsidP="005412FD">
            <w:pPr>
              <w:spacing w:before="60"/>
              <w:ind w:left="0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6C128E" w:rsidRPr="00AD0CA6" w:rsidRDefault="006C128E" w:rsidP="005412FD">
            <w:pPr>
              <w:spacing w:before="60" w:line="1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</w:p>
        </w:tc>
      </w:tr>
    </w:tbl>
    <w:p w:rsidR="00B20D3B" w:rsidRDefault="008D4DCA"/>
    <w:sectPr w:rsidR="00B20D3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CA" w:rsidRDefault="008D4DCA" w:rsidP="008D4DCA">
      <w:r>
        <w:separator/>
      </w:r>
    </w:p>
  </w:endnote>
  <w:endnote w:type="continuationSeparator" w:id="0">
    <w:p w:rsidR="008D4DCA" w:rsidRDefault="008D4DCA" w:rsidP="008D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CA" w:rsidRDefault="008D4DCA" w:rsidP="008D4DCA">
    <w:pPr>
      <w:pStyle w:val="Topptekst"/>
      <w:jc w:val="right"/>
    </w:pPr>
    <w:r>
      <w:rPr>
        <w:rFonts w:asciiTheme="minorHAnsi" w:hAnsiTheme="minorHAnsi"/>
        <w:color w:val="595959" w:themeColor="text1" w:themeTint="A6"/>
        <w:sz w:val="22"/>
      </w:rPr>
      <w:t xml:space="preserve">Fra </w:t>
    </w:r>
    <w:r w:rsidRPr="00617475">
      <w:rPr>
        <w:rFonts w:asciiTheme="minorHAnsi" w:hAnsiTheme="minorHAnsi"/>
        <w:color w:val="595959" w:themeColor="text1" w:themeTint="A6"/>
        <w:sz w:val="22"/>
      </w:rPr>
      <w:t>Håndbok</w:t>
    </w:r>
    <w:r>
      <w:rPr>
        <w:rFonts w:asciiTheme="minorHAnsi" w:hAnsiTheme="minorHAnsi"/>
        <w:color w:val="595959" w:themeColor="text1" w:themeTint="A6"/>
        <w:sz w:val="22"/>
      </w:rPr>
      <w:t>a</w:t>
    </w:r>
    <w:r w:rsidRPr="00617475">
      <w:rPr>
        <w:rFonts w:asciiTheme="minorHAnsi" w:hAnsiTheme="minorHAnsi"/>
        <w:color w:val="595959" w:themeColor="text1" w:themeTint="A6"/>
        <w:sz w:val="22"/>
      </w:rPr>
      <w:t>: ”Hvordan få til god planlegging?”</w:t>
    </w:r>
    <w:r>
      <w:rPr>
        <w:noProof/>
        <w:lang w:eastAsia="nb-NO"/>
      </w:rPr>
      <w:t xml:space="preserve"> </w: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01912803" wp14:editId="38B89B3C">
              <wp:simplePos x="0" y="0"/>
              <wp:positionH relativeFrom="page">
                <wp:posOffset>3910330</wp:posOffset>
              </wp:positionH>
              <wp:positionV relativeFrom="page">
                <wp:posOffset>9824720</wp:posOffset>
              </wp:positionV>
              <wp:extent cx="2743200" cy="76200"/>
              <wp:effectExtent l="19050" t="19050" r="19050" b="19050"/>
              <wp:wrapNone/>
              <wp:docPr id="25" name="Rektange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76200"/>
                      </a:xfrm>
                      <a:prstGeom prst="rect">
                        <a:avLst/>
                      </a:prstGeom>
                      <a:solidFill>
                        <a:srgbClr val="C8C8C8"/>
                      </a:solidFill>
                      <a:ln w="317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5" o:spid="_x0000_s1026" style="position:absolute;margin-left:307.9pt;margin-top:773.6pt;width:3in;height: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" o:allowincell="f" fillcolor="#c8c8c8" strokecolor="white" strokeweight="2.5pt">
              <w10:wrap anchorx="page" anchory="page"/>
              <w10:anchorlock/>
            </v:rect>
          </w:pict>
        </mc:Fallback>
      </mc:AlternateContent>
    </w:r>
  </w:p>
  <w:p w:rsidR="008D4DCA" w:rsidRDefault="008D4DCA">
    <w:pPr>
      <w:pStyle w:val="Bunntekst"/>
    </w:pPr>
    <w:r>
      <w:rPr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CA" w:rsidRDefault="008D4DCA" w:rsidP="008D4DCA">
      <w:r>
        <w:separator/>
      </w:r>
    </w:p>
  </w:footnote>
  <w:footnote w:type="continuationSeparator" w:id="0">
    <w:p w:rsidR="008D4DCA" w:rsidRDefault="008D4DCA" w:rsidP="008D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8E"/>
    <w:rsid w:val="00114A8C"/>
    <w:rsid w:val="006C128E"/>
    <w:rsid w:val="006F3960"/>
    <w:rsid w:val="008D4DCA"/>
    <w:rsid w:val="00AA0509"/>
    <w:rsid w:val="00B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8E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Lysliste-uthevingsfarge5"/>
    <w:uiPriority w:val="99"/>
    <w:rsid w:val="006C128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5">
    <w:name w:val="Light List Accent 5"/>
    <w:basedOn w:val="Vanligtabell"/>
    <w:uiPriority w:val="61"/>
    <w:rsid w:val="006C12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6C128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D4D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4DCA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8D4D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4DC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8E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Lysliste-uthevingsfarge5"/>
    <w:uiPriority w:val="99"/>
    <w:rsid w:val="006C128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5">
    <w:name w:val="Light List Accent 5"/>
    <w:basedOn w:val="Vanligtabell"/>
    <w:uiPriority w:val="61"/>
    <w:rsid w:val="006C12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6C128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D4D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4DCA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8D4D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4D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press.idium.no/wp_sshf_no/wp-content/uploads/2017/03/fig-13-Evaluering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ordpress.idium.no/wp_sshf_no/wp-content/uploads/2017/03/fig-13-Evaluering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F9C5-A1B3-479D-92BF-4B4EF237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A477D77A</Template>
  <TotalTime>8</TotalTime>
  <Pages>3</Pages>
  <Words>259</Words>
  <Characters>1641</Characters>
  <Application>Microsoft Office Word</Application>
  <DocSecurity>0</DocSecurity>
  <Lines>136</Lines>
  <Paragraphs>82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Strømsbo Gjørv</dc:creator>
  <cp:lastModifiedBy>Anette Strømsbo Gjørv</cp:lastModifiedBy>
  <cp:revision>4</cp:revision>
  <dcterms:created xsi:type="dcterms:W3CDTF">2017-09-04T11:17:00Z</dcterms:created>
  <dcterms:modified xsi:type="dcterms:W3CDTF">2017-09-04T11:29:00Z</dcterms:modified>
</cp:coreProperties>
</file>