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ysliste-uthevingsfarge1"/>
        <w:tblW w:w="8931" w:type="dxa"/>
        <w:tblCellMar>
          <w:top w:w="85" w:type="dxa"/>
          <w:bottom w:w="57" w:type="dxa"/>
        </w:tblCellMar>
        <w:tblLook w:val="0000" w:firstRow="0" w:lastRow="0" w:firstColumn="0" w:lastColumn="0" w:noHBand="0" w:noVBand="0"/>
      </w:tblPr>
      <w:tblGrid>
        <w:gridCol w:w="1849"/>
        <w:gridCol w:w="7082"/>
      </w:tblGrid>
      <w:tr w:rsidR="00ED52CE" w:rsidRPr="00AD0CA6" w:rsidTr="00ED5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1" w:type="dxa"/>
            <w:gridSpan w:val="2"/>
            <w:shd w:val="clear" w:color="auto" w:fill="DBE5F1" w:themeFill="accent1" w:themeFillTint="33"/>
          </w:tcPr>
          <w:p w:rsidR="00ED52CE" w:rsidRPr="00AD0CA6" w:rsidRDefault="00ED52CE" w:rsidP="005412FD">
            <w:pPr>
              <w:spacing w:before="60" w:line="180" w:lineRule="atLeast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RAMMER FOR PEDAGOGISK OPPLEGG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 (eksempel)</w:t>
            </w:r>
            <w:bookmarkStart w:id="0" w:name="_GoBack"/>
            <w:bookmarkEnd w:id="0"/>
          </w:p>
        </w:tc>
      </w:tr>
      <w:tr w:rsidR="00ED52CE" w:rsidRPr="00AD0CA6" w:rsidTr="00ED52CE"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9" w:type="dxa"/>
          </w:tcPr>
          <w:p w:rsidR="00ED52CE" w:rsidRPr="00AD0CA6" w:rsidRDefault="00ED52CE" w:rsidP="005412FD">
            <w:pPr>
              <w:spacing w:before="60" w:line="180" w:lineRule="atLeast"/>
              <w:ind w:left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Tittel:</w:t>
            </w:r>
          </w:p>
        </w:tc>
        <w:tc>
          <w:tcPr>
            <w:tcW w:w="7082" w:type="dxa"/>
          </w:tcPr>
          <w:p w:rsidR="00ED52CE" w:rsidRPr="00AD0CA6" w:rsidRDefault="00ED52CE" w:rsidP="005412FD">
            <w:pPr>
              <w:spacing w:before="40" w:line="20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>Å ha omsorg for små barn med kronisk sykdom.</w:t>
            </w:r>
          </w:p>
        </w:tc>
      </w:tr>
      <w:tr w:rsidR="00ED52CE" w:rsidRPr="00AD0CA6" w:rsidTr="00ED5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9" w:type="dxa"/>
          </w:tcPr>
          <w:p w:rsidR="00ED52CE" w:rsidRPr="00AD0CA6" w:rsidRDefault="00ED52CE" w:rsidP="005412FD">
            <w:pPr>
              <w:spacing w:before="60" w:line="180" w:lineRule="atLeast"/>
              <w:ind w:left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Målgruppe:</w:t>
            </w:r>
          </w:p>
        </w:tc>
        <w:tc>
          <w:tcPr>
            <w:tcW w:w="7082" w:type="dxa"/>
          </w:tcPr>
          <w:p w:rsidR="00ED52CE" w:rsidRPr="00AD0CA6" w:rsidRDefault="00ED52CE" w:rsidP="005412FD">
            <w:pPr>
              <w:spacing w:before="40" w:line="20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 xml:space="preserve">Foreldre/foresatte til barn med ervervet hjerneskade </w:t>
            </w:r>
          </w:p>
        </w:tc>
      </w:tr>
      <w:tr w:rsidR="00ED52CE" w:rsidRPr="00AD0CA6" w:rsidTr="00ED52CE"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9" w:type="dxa"/>
          </w:tcPr>
          <w:p w:rsidR="00ED52CE" w:rsidRPr="00AD0CA6" w:rsidRDefault="00ED52CE" w:rsidP="005412FD">
            <w:pPr>
              <w:spacing w:before="60" w:line="180" w:lineRule="atLeast"/>
              <w:ind w:left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Antall deltakere:</w:t>
            </w:r>
          </w:p>
        </w:tc>
        <w:tc>
          <w:tcPr>
            <w:tcW w:w="7082" w:type="dxa"/>
          </w:tcPr>
          <w:p w:rsidR="00ED52CE" w:rsidRPr="00AD0CA6" w:rsidRDefault="00ED52CE" w:rsidP="005412FD">
            <w:pPr>
              <w:spacing w:before="40" w:line="20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>Se tips til møteleder nedenfor</w:t>
            </w:r>
          </w:p>
        </w:tc>
      </w:tr>
      <w:tr w:rsidR="00ED52CE" w:rsidRPr="00AD0CA6" w:rsidTr="00ED5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9" w:type="dxa"/>
          </w:tcPr>
          <w:p w:rsidR="00ED52CE" w:rsidRPr="00AD0CA6" w:rsidRDefault="00ED52CE" w:rsidP="005412FD">
            <w:pPr>
              <w:spacing w:before="60" w:line="180" w:lineRule="atLeast"/>
              <w:ind w:left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Mål og utbytte:</w:t>
            </w:r>
          </w:p>
        </w:tc>
        <w:tc>
          <w:tcPr>
            <w:tcW w:w="7082" w:type="dxa"/>
          </w:tcPr>
          <w:p w:rsidR="00ED52CE" w:rsidRPr="00AD0CA6" w:rsidRDefault="00ED52CE" w:rsidP="005412FD">
            <w:pPr>
              <w:spacing w:before="40" w:line="20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>- Oppleve mestring i rollen som pårørende/foresatt og partner</w:t>
            </w:r>
            <w:r w:rsidRPr="00AD0CA6">
              <w:rPr>
                <w:rFonts w:asciiTheme="minorHAnsi" w:hAnsiTheme="minorHAnsi" w:cs="Arial"/>
                <w:sz w:val="28"/>
                <w:szCs w:val="28"/>
              </w:rPr>
              <w:br/>
              <w:t>- Ha etablert et støttende nettverk</w:t>
            </w:r>
            <w:r w:rsidRPr="00AD0CA6">
              <w:rPr>
                <w:rFonts w:asciiTheme="minorHAnsi" w:hAnsiTheme="minorHAnsi" w:cs="Arial"/>
                <w:sz w:val="28"/>
                <w:szCs w:val="28"/>
              </w:rPr>
              <w:br/>
              <w:t xml:space="preserve">- Oppleve trygghet og forutsigbarhet </w:t>
            </w:r>
            <w:proofErr w:type="spellStart"/>
            <w:r w:rsidRPr="00AD0CA6">
              <w:rPr>
                <w:rFonts w:asciiTheme="minorHAnsi" w:hAnsiTheme="minorHAnsi" w:cs="Arial"/>
                <w:sz w:val="28"/>
                <w:szCs w:val="28"/>
              </w:rPr>
              <w:t>mtp</w:t>
            </w:r>
            <w:proofErr w:type="spellEnd"/>
            <w:r w:rsidRPr="00AD0CA6">
              <w:rPr>
                <w:rFonts w:asciiTheme="minorHAnsi" w:hAnsiTheme="minorHAnsi" w:cs="Arial"/>
                <w:sz w:val="28"/>
                <w:szCs w:val="28"/>
              </w:rPr>
              <w:t xml:space="preserve"> forløpet</w:t>
            </w:r>
            <w:r w:rsidRPr="00AD0CA6">
              <w:rPr>
                <w:rFonts w:asciiTheme="minorHAnsi" w:hAnsiTheme="minorHAnsi" w:cs="Arial"/>
                <w:sz w:val="28"/>
                <w:szCs w:val="28"/>
              </w:rPr>
              <w:br/>
              <w:t xml:space="preserve">- Å </w:t>
            </w:r>
            <w:proofErr w:type="gramStart"/>
            <w:r w:rsidRPr="00AD0CA6">
              <w:rPr>
                <w:rFonts w:asciiTheme="minorHAnsi" w:hAnsiTheme="minorHAnsi" w:cs="Arial"/>
                <w:sz w:val="28"/>
                <w:szCs w:val="28"/>
              </w:rPr>
              <w:t>være</w:t>
            </w:r>
            <w:proofErr w:type="gramEnd"/>
            <w:r w:rsidRPr="00AD0CA6">
              <w:rPr>
                <w:rFonts w:asciiTheme="minorHAnsi" w:hAnsiTheme="minorHAnsi" w:cs="Arial"/>
                <w:sz w:val="28"/>
                <w:szCs w:val="28"/>
              </w:rPr>
              <w:t xml:space="preserve"> en god støtte for de andre barna</w:t>
            </w:r>
          </w:p>
        </w:tc>
      </w:tr>
      <w:tr w:rsidR="00ED52CE" w:rsidRPr="00AD0CA6" w:rsidTr="00ED52CE"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9" w:type="dxa"/>
          </w:tcPr>
          <w:p w:rsidR="00ED52CE" w:rsidRPr="00AD0CA6" w:rsidRDefault="00ED52CE" w:rsidP="005412FD">
            <w:pPr>
              <w:spacing w:before="60" w:line="180" w:lineRule="atLeast"/>
              <w:ind w:left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Dato/tid:</w:t>
            </w:r>
          </w:p>
        </w:tc>
        <w:tc>
          <w:tcPr>
            <w:tcW w:w="7082" w:type="dxa"/>
          </w:tcPr>
          <w:p w:rsidR="00ED52CE" w:rsidRPr="00AD0CA6" w:rsidRDefault="00ED52CE" w:rsidP="005412FD">
            <w:pPr>
              <w:spacing w:before="40" w:line="20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>30. august, 14. september, 30. oktober, 15. november</w:t>
            </w:r>
          </w:p>
          <w:p w:rsidR="00ED52CE" w:rsidRPr="00AD0CA6" w:rsidRDefault="00ED52CE" w:rsidP="005412FD">
            <w:pPr>
              <w:spacing w:before="40" w:line="20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  <w:proofErr w:type="spellStart"/>
            <w:r w:rsidRPr="00AD0CA6">
              <w:rPr>
                <w:rFonts w:asciiTheme="minorHAnsi" w:hAnsiTheme="minorHAnsi" w:cs="Arial"/>
                <w:sz w:val="28"/>
                <w:szCs w:val="28"/>
              </w:rPr>
              <w:t>Kl</w:t>
            </w:r>
            <w:proofErr w:type="spellEnd"/>
            <w:r w:rsidRPr="00AD0CA6">
              <w:rPr>
                <w:rFonts w:asciiTheme="minorHAnsi" w:hAnsiTheme="minorHAnsi" w:cs="Arial"/>
                <w:sz w:val="28"/>
                <w:szCs w:val="28"/>
              </w:rPr>
              <w:t>: 09:00 – 14:00</w:t>
            </w:r>
          </w:p>
        </w:tc>
      </w:tr>
      <w:tr w:rsidR="00ED52CE" w:rsidRPr="00AD0CA6" w:rsidTr="00ED5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9" w:type="dxa"/>
          </w:tcPr>
          <w:p w:rsidR="00ED52CE" w:rsidRPr="00AD0CA6" w:rsidRDefault="00ED52CE" w:rsidP="005412FD">
            <w:pPr>
              <w:spacing w:before="60" w:line="180" w:lineRule="atLeast"/>
              <w:ind w:left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Sted:</w:t>
            </w:r>
          </w:p>
        </w:tc>
        <w:tc>
          <w:tcPr>
            <w:tcW w:w="7082" w:type="dxa"/>
          </w:tcPr>
          <w:p w:rsidR="00ED52CE" w:rsidRPr="00AD0CA6" w:rsidRDefault="00ED52CE" w:rsidP="005412FD">
            <w:pPr>
              <w:spacing w:before="40" w:line="20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 xml:space="preserve">Avdeling for </w:t>
            </w:r>
            <w:proofErr w:type="gramStart"/>
            <w:r w:rsidRPr="00AD0CA6">
              <w:rPr>
                <w:rFonts w:asciiTheme="minorHAnsi" w:hAnsiTheme="minorHAnsi" w:cs="Arial"/>
                <w:sz w:val="28"/>
                <w:szCs w:val="28"/>
              </w:rPr>
              <w:t>……….</w:t>
            </w:r>
            <w:proofErr w:type="gramEnd"/>
          </w:p>
        </w:tc>
      </w:tr>
      <w:tr w:rsidR="00ED52CE" w:rsidRPr="00AD0CA6" w:rsidTr="00ED52CE"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9" w:type="dxa"/>
          </w:tcPr>
          <w:p w:rsidR="00ED52CE" w:rsidRPr="00AD0CA6" w:rsidRDefault="00ED52CE" w:rsidP="005412FD">
            <w:pPr>
              <w:spacing w:before="60" w:line="180" w:lineRule="atLeast"/>
              <w:ind w:left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Kursansvarlig:</w:t>
            </w:r>
          </w:p>
        </w:tc>
        <w:tc>
          <w:tcPr>
            <w:tcW w:w="7082" w:type="dxa"/>
          </w:tcPr>
          <w:p w:rsidR="00ED52CE" w:rsidRPr="00AD0CA6" w:rsidRDefault="00ED52CE" w:rsidP="005412FD">
            <w:pPr>
              <w:spacing w:before="40" w:line="20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>Avdeling for</w:t>
            </w:r>
            <w:proofErr w:type="gramStart"/>
            <w:r w:rsidRPr="00AD0CA6">
              <w:rPr>
                <w:rFonts w:asciiTheme="minorHAnsi" w:hAnsiTheme="minorHAnsi" w:cs="Arial"/>
                <w:sz w:val="28"/>
                <w:szCs w:val="28"/>
              </w:rPr>
              <w:t>……</w:t>
            </w:r>
            <w:proofErr w:type="gramEnd"/>
            <w:r w:rsidRPr="00AD0CA6">
              <w:rPr>
                <w:rFonts w:asciiTheme="minorHAnsi" w:hAnsiTheme="minorHAnsi" w:cs="Arial"/>
                <w:sz w:val="28"/>
                <w:szCs w:val="28"/>
              </w:rPr>
              <w:t xml:space="preserve">  og i samarbeid med ….…..</w:t>
            </w:r>
          </w:p>
        </w:tc>
      </w:tr>
      <w:tr w:rsidR="00ED52CE" w:rsidRPr="00AD0CA6" w:rsidTr="00ED5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9" w:type="dxa"/>
          </w:tcPr>
          <w:p w:rsidR="00ED52CE" w:rsidRPr="00AD0CA6" w:rsidRDefault="00ED52CE" w:rsidP="005412FD">
            <w:pPr>
              <w:spacing w:before="60" w:line="180" w:lineRule="atLeast"/>
              <w:ind w:left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Kompetanse:</w:t>
            </w:r>
          </w:p>
        </w:tc>
        <w:tc>
          <w:tcPr>
            <w:tcW w:w="7082" w:type="dxa"/>
          </w:tcPr>
          <w:p w:rsidR="00ED52CE" w:rsidRPr="00AD0CA6" w:rsidRDefault="00ED52CE" w:rsidP="005412FD">
            <w:pPr>
              <w:spacing w:before="40" w:line="20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>2 kursledere (pedagogisk kompetanse)</w:t>
            </w:r>
          </w:p>
          <w:p w:rsidR="00ED52CE" w:rsidRPr="00AD0CA6" w:rsidRDefault="00ED52CE" w:rsidP="005412FD">
            <w:pPr>
              <w:spacing w:before="40" w:line="20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>1 erfaren pårørende (brukerfaringer)</w:t>
            </w:r>
          </w:p>
          <w:p w:rsidR="00ED52CE" w:rsidRPr="00AD0CA6" w:rsidRDefault="00ED52CE" w:rsidP="005412FD">
            <w:pPr>
              <w:spacing w:before="40" w:line="20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>1 representant fra brukerorganisasjon (støttende nettverk)</w:t>
            </w:r>
          </w:p>
          <w:p w:rsidR="00ED52CE" w:rsidRPr="00AD0CA6" w:rsidRDefault="00ED52CE" w:rsidP="005412FD">
            <w:pPr>
              <w:spacing w:before="40" w:line="20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>1 psykolog (stress, stresshåndtering, følelseshåndtering)</w:t>
            </w:r>
          </w:p>
          <w:p w:rsidR="00ED52CE" w:rsidRPr="00AD0CA6" w:rsidRDefault="00ED52CE" w:rsidP="005412FD">
            <w:pPr>
              <w:spacing w:before="40" w:line="20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>1 lege (behandling, oppfølging)</w:t>
            </w:r>
          </w:p>
          <w:p w:rsidR="00ED52CE" w:rsidRPr="00AD0CA6" w:rsidRDefault="00ED52CE" w:rsidP="005412FD">
            <w:pPr>
              <w:spacing w:before="40" w:line="20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sz w:val="28"/>
                <w:szCs w:val="28"/>
              </w:rPr>
              <w:t>1 sosionom (</w:t>
            </w:r>
            <w:proofErr w:type="spellStart"/>
            <w:proofErr w:type="gramStart"/>
            <w:r w:rsidRPr="00AD0CA6">
              <w:rPr>
                <w:rFonts w:asciiTheme="minorHAnsi" w:hAnsiTheme="minorHAnsi" w:cs="Arial"/>
                <w:sz w:val="28"/>
                <w:szCs w:val="28"/>
              </w:rPr>
              <w:t>lover,rettigheter</w:t>
            </w:r>
            <w:proofErr w:type="gramEnd"/>
            <w:r w:rsidRPr="00AD0CA6">
              <w:rPr>
                <w:rFonts w:asciiTheme="minorHAnsi" w:hAnsiTheme="minorHAnsi" w:cs="Arial"/>
                <w:sz w:val="28"/>
                <w:szCs w:val="28"/>
              </w:rPr>
              <w:t>,støtte,nettverk</w:t>
            </w:r>
            <w:proofErr w:type="spellEnd"/>
            <w:r w:rsidRPr="00AD0CA6">
              <w:rPr>
                <w:rFonts w:asciiTheme="minorHAnsi" w:hAnsiTheme="minorHAnsi" w:cs="Arial"/>
                <w:sz w:val="28"/>
                <w:szCs w:val="28"/>
              </w:rPr>
              <w:t>)</w:t>
            </w:r>
          </w:p>
        </w:tc>
      </w:tr>
      <w:tr w:rsidR="00ED52CE" w:rsidRPr="00AD0CA6" w:rsidTr="00ED52CE"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9" w:type="dxa"/>
          </w:tcPr>
          <w:p w:rsidR="00ED52CE" w:rsidRPr="00AD0CA6" w:rsidRDefault="00ED52CE" w:rsidP="005412FD">
            <w:pPr>
              <w:spacing w:before="60" w:line="180" w:lineRule="atLeast"/>
              <w:ind w:left="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7082" w:type="dxa"/>
          </w:tcPr>
          <w:p w:rsidR="00ED52CE" w:rsidRPr="00AD0CA6" w:rsidRDefault="00ED52CE" w:rsidP="005412FD">
            <w:pPr>
              <w:spacing w:before="40" w:line="20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B20D3B" w:rsidRDefault="00ED52CE"/>
    <w:p w:rsidR="00ED52CE" w:rsidRDefault="00ED52CE"/>
    <w:p w:rsidR="00ED52CE" w:rsidRDefault="00ED52CE"/>
    <w:p w:rsidR="00ED52CE" w:rsidRDefault="00ED52CE" w:rsidP="00ED52CE">
      <w:pPr>
        <w:ind w:left="0"/>
        <w:rPr>
          <w:rFonts w:asciiTheme="minorHAnsi" w:hAnsiTheme="minorHAnsi"/>
          <w:sz w:val="24"/>
        </w:rPr>
      </w:pPr>
      <w:r w:rsidRPr="00ED52CE">
        <w:rPr>
          <w:rFonts w:asciiTheme="minorHAnsi" w:hAnsiTheme="minorHAnsi"/>
          <w:sz w:val="24"/>
        </w:rPr>
        <w:t xml:space="preserve">Se neste </w:t>
      </w:r>
      <w:proofErr w:type="gramStart"/>
      <w:r w:rsidRPr="00ED52CE">
        <w:rPr>
          <w:rFonts w:asciiTheme="minorHAnsi" w:hAnsiTheme="minorHAnsi"/>
          <w:sz w:val="24"/>
        </w:rPr>
        <w:t xml:space="preserve">siste </w:t>
      </w:r>
      <w:r>
        <w:rPr>
          <w:rFonts w:asciiTheme="minorHAnsi" w:hAnsiTheme="minorHAnsi"/>
          <w:sz w:val="24"/>
        </w:rPr>
        <w:t>,</w:t>
      </w:r>
      <w:proofErr w:type="gramEnd"/>
      <w:r>
        <w:rPr>
          <w:rFonts w:asciiTheme="minorHAnsi" w:hAnsiTheme="minorHAnsi"/>
          <w:sz w:val="24"/>
        </w:rPr>
        <w:t xml:space="preserve"> tomt </w:t>
      </w:r>
      <w:r w:rsidRPr="00ED52CE">
        <w:rPr>
          <w:rFonts w:asciiTheme="minorHAnsi" w:hAnsiTheme="minorHAnsi"/>
          <w:sz w:val="24"/>
        </w:rPr>
        <w:t>skjema for å fylle inn selv</w:t>
      </w:r>
    </w:p>
    <w:p w:rsidR="00ED52CE" w:rsidRDefault="00ED52CE">
      <w:pPr>
        <w:spacing w:after="200" w:line="276" w:lineRule="auto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:rsidR="00ED52CE" w:rsidRPr="00ED52CE" w:rsidRDefault="00ED52CE" w:rsidP="00ED52CE">
      <w:pPr>
        <w:ind w:left="0"/>
        <w:rPr>
          <w:rFonts w:asciiTheme="minorHAnsi" w:hAnsiTheme="minorHAnsi"/>
          <w:sz w:val="24"/>
        </w:rPr>
      </w:pPr>
    </w:p>
    <w:tbl>
      <w:tblPr>
        <w:tblStyle w:val="Lysliste-uthevingsfarge1"/>
        <w:tblW w:w="8931" w:type="dxa"/>
        <w:tblCellMar>
          <w:top w:w="85" w:type="dxa"/>
          <w:bottom w:w="57" w:type="dxa"/>
        </w:tblCellMar>
        <w:tblLook w:val="0000" w:firstRow="0" w:lastRow="0" w:firstColumn="0" w:lastColumn="0" w:noHBand="0" w:noVBand="0"/>
      </w:tblPr>
      <w:tblGrid>
        <w:gridCol w:w="1849"/>
        <w:gridCol w:w="7082"/>
      </w:tblGrid>
      <w:tr w:rsidR="00ED52CE" w:rsidRPr="00AD0CA6" w:rsidTr="00541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1" w:type="dxa"/>
            <w:gridSpan w:val="2"/>
            <w:shd w:val="clear" w:color="auto" w:fill="DBE5F1" w:themeFill="accent1" w:themeFillTint="33"/>
          </w:tcPr>
          <w:p w:rsidR="00ED52CE" w:rsidRPr="00AD0CA6" w:rsidRDefault="00ED52CE" w:rsidP="005412FD">
            <w:pPr>
              <w:spacing w:before="60" w:line="180" w:lineRule="atLeast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RAMMER FOR PEDAGOGISK OPPLEGG</w:t>
            </w:r>
          </w:p>
        </w:tc>
      </w:tr>
      <w:tr w:rsidR="00ED52CE" w:rsidRPr="00AD0CA6" w:rsidTr="005412FD"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9" w:type="dxa"/>
          </w:tcPr>
          <w:p w:rsidR="00ED52CE" w:rsidRPr="00AD0CA6" w:rsidRDefault="00ED52CE" w:rsidP="005412FD">
            <w:pPr>
              <w:spacing w:before="60" w:line="180" w:lineRule="atLeast"/>
              <w:ind w:left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Tittel:</w:t>
            </w:r>
          </w:p>
        </w:tc>
        <w:tc>
          <w:tcPr>
            <w:tcW w:w="7082" w:type="dxa"/>
          </w:tcPr>
          <w:p w:rsidR="00ED52CE" w:rsidRPr="00AD0CA6" w:rsidRDefault="00ED52CE" w:rsidP="005412FD">
            <w:pPr>
              <w:spacing w:before="40" w:line="20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D52CE" w:rsidRPr="00AD0CA6" w:rsidTr="00541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9" w:type="dxa"/>
          </w:tcPr>
          <w:p w:rsidR="00ED52CE" w:rsidRPr="00AD0CA6" w:rsidRDefault="00ED52CE" w:rsidP="005412FD">
            <w:pPr>
              <w:spacing w:before="60" w:line="180" w:lineRule="atLeast"/>
              <w:ind w:left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Målgruppe:</w:t>
            </w:r>
          </w:p>
        </w:tc>
        <w:tc>
          <w:tcPr>
            <w:tcW w:w="7082" w:type="dxa"/>
          </w:tcPr>
          <w:p w:rsidR="00ED52CE" w:rsidRPr="00AD0CA6" w:rsidRDefault="00ED52CE" w:rsidP="005412FD">
            <w:pPr>
              <w:spacing w:before="40" w:line="20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D52CE" w:rsidRPr="00AD0CA6" w:rsidTr="005412FD"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9" w:type="dxa"/>
          </w:tcPr>
          <w:p w:rsidR="00ED52CE" w:rsidRPr="00AD0CA6" w:rsidRDefault="00ED52CE" w:rsidP="005412FD">
            <w:pPr>
              <w:spacing w:before="60" w:line="180" w:lineRule="atLeast"/>
              <w:ind w:left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Antall deltakere:</w:t>
            </w:r>
          </w:p>
        </w:tc>
        <w:tc>
          <w:tcPr>
            <w:tcW w:w="7082" w:type="dxa"/>
          </w:tcPr>
          <w:p w:rsidR="00ED52CE" w:rsidRPr="00AD0CA6" w:rsidRDefault="00ED52CE" w:rsidP="005412FD">
            <w:pPr>
              <w:spacing w:before="40" w:line="20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D52CE" w:rsidRPr="00AD0CA6" w:rsidTr="00541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9" w:type="dxa"/>
          </w:tcPr>
          <w:p w:rsidR="00ED52CE" w:rsidRPr="00AD0CA6" w:rsidRDefault="00ED52CE" w:rsidP="005412FD">
            <w:pPr>
              <w:spacing w:before="60" w:line="180" w:lineRule="atLeast"/>
              <w:ind w:left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Mål og utbytte:</w:t>
            </w:r>
          </w:p>
        </w:tc>
        <w:tc>
          <w:tcPr>
            <w:tcW w:w="7082" w:type="dxa"/>
          </w:tcPr>
          <w:p w:rsidR="00ED52CE" w:rsidRPr="00AD0CA6" w:rsidRDefault="00ED52CE" w:rsidP="005412FD">
            <w:pPr>
              <w:spacing w:before="40" w:line="20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D52CE" w:rsidRPr="00AD0CA6" w:rsidTr="005412FD"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9" w:type="dxa"/>
          </w:tcPr>
          <w:p w:rsidR="00ED52CE" w:rsidRPr="00AD0CA6" w:rsidRDefault="00ED52CE" w:rsidP="005412FD">
            <w:pPr>
              <w:spacing w:before="60" w:line="180" w:lineRule="atLeast"/>
              <w:ind w:left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Dato/tid:</w:t>
            </w:r>
          </w:p>
        </w:tc>
        <w:tc>
          <w:tcPr>
            <w:tcW w:w="7082" w:type="dxa"/>
          </w:tcPr>
          <w:p w:rsidR="00ED52CE" w:rsidRPr="00AD0CA6" w:rsidRDefault="00ED52CE" w:rsidP="005412FD">
            <w:pPr>
              <w:spacing w:before="40" w:line="20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D52CE" w:rsidRPr="00AD0CA6" w:rsidTr="00541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9" w:type="dxa"/>
          </w:tcPr>
          <w:p w:rsidR="00ED52CE" w:rsidRPr="00AD0CA6" w:rsidRDefault="00ED52CE" w:rsidP="005412FD">
            <w:pPr>
              <w:spacing w:before="60" w:line="180" w:lineRule="atLeast"/>
              <w:ind w:left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Sted:</w:t>
            </w:r>
          </w:p>
        </w:tc>
        <w:tc>
          <w:tcPr>
            <w:tcW w:w="7082" w:type="dxa"/>
          </w:tcPr>
          <w:p w:rsidR="00ED52CE" w:rsidRPr="00AD0CA6" w:rsidRDefault="00ED52CE" w:rsidP="005412FD">
            <w:pPr>
              <w:spacing w:before="40" w:line="20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D52CE" w:rsidRPr="00AD0CA6" w:rsidTr="005412FD">
        <w:trPr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9" w:type="dxa"/>
          </w:tcPr>
          <w:p w:rsidR="00ED52CE" w:rsidRPr="00AD0CA6" w:rsidRDefault="00ED52CE" w:rsidP="005412FD">
            <w:pPr>
              <w:spacing w:before="60" w:line="180" w:lineRule="atLeast"/>
              <w:ind w:left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Kursansvarlig:</w:t>
            </w:r>
          </w:p>
        </w:tc>
        <w:tc>
          <w:tcPr>
            <w:tcW w:w="7082" w:type="dxa"/>
          </w:tcPr>
          <w:p w:rsidR="00ED52CE" w:rsidRPr="00AD0CA6" w:rsidRDefault="00ED52CE" w:rsidP="005412FD">
            <w:pPr>
              <w:spacing w:before="40" w:line="20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ED52CE" w:rsidRPr="00AD0CA6" w:rsidTr="00541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9" w:type="dxa"/>
          </w:tcPr>
          <w:p w:rsidR="00ED52CE" w:rsidRPr="00AD0CA6" w:rsidRDefault="00ED52CE" w:rsidP="005412FD">
            <w:pPr>
              <w:spacing w:before="60" w:line="180" w:lineRule="atLeast"/>
              <w:ind w:left="0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D0CA6">
              <w:rPr>
                <w:rFonts w:asciiTheme="minorHAnsi" w:hAnsiTheme="minorHAnsi" w:cs="Arial"/>
                <w:b/>
                <w:sz w:val="28"/>
                <w:szCs w:val="28"/>
              </w:rPr>
              <w:t>Kompetanse:</w:t>
            </w:r>
          </w:p>
        </w:tc>
        <w:tc>
          <w:tcPr>
            <w:tcW w:w="7082" w:type="dxa"/>
          </w:tcPr>
          <w:p w:rsidR="00ED52CE" w:rsidRPr="00AD0CA6" w:rsidRDefault="00ED52CE" w:rsidP="005412FD">
            <w:pPr>
              <w:spacing w:before="40" w:line="20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:rsidR="00ED52CE" w:rsidRDefault="00ED52CE"/>
    <w:sectPr w:rsidR="00ED52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2CE" w:rsidRDefault="00ED52CE" w:rsidP="00ED52CE">
      <w:r>
        <w:separator/>
      </w:r>
    </w:p>
  </w:endnote>
  <w:endnote w:type="continuationSeparator" w:id="0">
    <w:p w:rsidR="00ED52CE" w:rsidRDefault="00ED52CE" w:rsidP="00ED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CE" w:rsidRDefault="00ED52CE" w:rsidP="00ED52CE">
    <w:pPr>
      <w:pStyle w:val="Bunntekst"/>
    </w:pPr>
  </w:p>
  <w:p w:rsidR="00ED52CE" w:rsidRDefault="00ED52CE" w:rsidP="00ED52CE">
    <w:pPr>
      <w:pStyle w:val="Topptekst"/>
      <w:jc w:val="right"/>
    </w:pPr>
    <w:r>
      <w:rPr>
        <w:rFonts w:asciiTheme="minorHAnsi" w:hAnsiTheme="minorHAnsi"/>
        <w:color w:val="595959" w:themeColor="text1" w:themeTint="A6"/>
        <w:sz w:val="22"/>
      </w:rPr>
      <w:t xml:space="preserve">Fra </w:t>
    </w:r>
    <w:r w:rsidRPr="00617475">
      <w:rPr>
        <w:rFonts w:asciiTheme="minorHAnsi" w:hAnsiTheme="minorHAnsi"/>
        <w:color w:val="595959" w:themeColor="text1" w:themeTint="A6"/>
        <w:sz w:val="22"/>
      </w:rPr>
      <w:t>Håndbok</w:t>
    </w:r>
    <w:r>
      <w:rPr>
        <w:rFonts w:asciiTheme="minorHAnsi" w:hAnsiTheme="minorHAnsi"/>
        <w:color w:val="595959" w:themeColor="text1" w:themeTint="A6"/>
        <w:sz w:val="22"/>
      </w:rPr>
      <w:t>a</w:t>
    </w:r>
    <w:r w:rsidRPr="00617475">
      <w:rPr>
        <w:rFonts w:asciiTheme="minorHAnsi" w:hAnsiTheme="minorHAnsi"/>
        <w:color w:val="595959" w:themeColor="text1" w:themeTint="A6"/>
        <w:sz w:val="22"/>
      </w:rPr>
      <w:t>: ”Hvordan få til god planlegging?”</w:t>
    </w:r>
    <w:r>
      <w:rPr>
        <w:noProof/>
        <w:lang w:eastAsia="nb-NO"/>
      </w:rPr>
      <w:t xml:space="preserve"> </w: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1" locked="1" layoutInCell="0" allowOverlap="1" wp14:anchorId="1B425A8B" wp14:editId="5B984FD9">
              <wp:simplePos x="0" y="0"/>
              <wp:positionH relativeFrom="page">
                <wp:posOffset>3910330</wp:posOffset>
              </wp:positionH>
              <wp:positionV relativeFrom="page">
                <wp:posOffset>9824720</wp:posOffset>
              </wp:positionV>
              <wp:extent cx="2743200" cy="76200"/>
              <wp:effectExtent l="19050" t="19050" r="19050" b="19050"/>
              <wp:wrapNone/>
              <wp:docPr id="25" name="Rektange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76200"/>
                      </a:xfrm>
                      <a:prstGeom prst="rect">
                        <a:avLst/>
                      </a:prstGeom>
                      <a:solidFill>
                        <a:srgbClr val="C8C8C8"/>
                      </a:solidFill>
                      <a:ln w="317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ktangel 25" o:spid="_x0000_s1026" style="position:absolute;margin-left:307.9pt;margin-top:773.6pt;width:3in;height: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" o:allowincell="f" fillcolor="#c8c8c8" strokecolor="white" strokeweight="2.5pt">
              <w10:wrap anchorx="page" anchory="page"/>
              <w10:anchorlock/>
            </v:rect>
          </w:pict>
        </mc:Fallback>
      </mc:AlternateContent>
    </w:r>
  </w:p>
  <w:p w:rsidR="00ED52CE" w:rsidRDefault="00ED52CE">
    <w:pPr>
      <w:pStyle w:val="Bunntekst"/>
    </w:pPr>
    <w:r>
      <w:rPr>
        <w:color w:val="4F81BD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2CE" w:rsidRDefault="00ED52CE" w:rsidP="00ED52CE">
      <w:r>
        <w:separator/>
      </w:r>
    </w:p>
  </w:footnote>
  <w:footnote w:type="continuationSeparator" w:id="0">
    <w:p w:rsidR="00ED52CE" w:rsidRDefault="00ED52CE" w:rsidP="00ED5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CE"/>
    <w:rsid w:val="00AA0509"/>
    <w:rsid w:val="00BF7B86"/>
    <w:rsid w:val="00ED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CE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ysliste-uthevingsfarge1">
    <w:name w:val="Light List Accent 1"/>
    <w:basedOn w:val="Vanligtabell"/>
    <w:uiPriority w:val="61"/>
    <w:rsid w:val="00ED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pptekst">
    <w:name w:val="header"/>
    <w:basedOn w:val="Normal"/>
    <w:link w:val="TopptekstTegn"/>
    <w:unhideWhenUsed/>
    <w:rsid w:val="00ED52C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D52CE"/>
    <w:rPr>
      <w:rFonts w:ascii="Times New Roman" w:eastAsia="Times New Roman" w:hAnsi="Times New Roman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ED52C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D52C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CE"/>
    <w:pPr>
      <w:spacing w:after="0" w:line="240" w:lineRule="auto"/>
      <w:ind w:left="108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ysliste-uthevingsfarge1">
    <w:name w:val="Light List Accent 1"/>
    <w:basedOn w:val="Vanligtabell"/>
    <w:uiPriority w:val="61"/>
    <w:rsid w:val="00ED52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pptekst">
    <w:name w:val="header"/>
    <w:basedOn w:val="Normal"/>
    <w:link w:val="TopptekstTegn"/>
    <w:unhideWhenUsed/>
    <w:rsid w:val="00ED52C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D52CE"/>
    <w:rPr>
      <w:rFonts w:ascii="Times New Roman" w:eastAsia="Times New Roman" w:hAnsi="Times New Roman" w:cs="Times New Roman"/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ED52C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D52C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A477D77A</Template>
  <TotalTime>3</TotalTime>
  <Pages>2</Pages>
  <Words>145</Words>
  <Characters>924</Characters>
  <Application>Microsoft Office Word</Application>
  <DocSecurity>0</DocSecurity>
  <Lines>77</Lines>
  <Paragraphs>46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Strømsbo Gjørv</dc:creator>
  <cp:lastModifiedBy>Anette Strømsbo Gjørv</cp:lastModifiedBy>
  <cp:revision>1</cp:revision>
  <dcterms:created xsi:type="dcterms:W3CDTF">2017-09-04T11:31:00Z</dcterms:created>
  <dcterms:modified xsi:type="dcterms:W3CDTF">2017-09-04T11:34:00Z</dcterms:modified>
</cp:coreProperties>
</file>