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D26" w:rsidRPr="00AD0CA6" w:rsidRDefault="00B978B2" w:rsidP="00F00D26">
      <w:pPr>
        <w:ind w:left="0" w:firstLine="360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Eksempel:</w:t>
      </w:r>
    </w:p>
    <w:tbl>
      <w:tblPr>
        <w:tblStyle w:val="Stil1"/>
        <w:tblW w:w="0" w:type="auto"/>
        <w:tblInd w:w="516" w:type="dxa"/>
        <w:tblLook w:val="0000" w:firstRow="0" w:lastRow="0" w:firstColumn="0" w:lastColumn="0" w:noHBand="0" w:noVBand="0"/>
      </w:tblPr>
      <w:tblGrid>
        <w:gridCol w:w="4031"/>
        <w:gridCol w:w="2183"/>
        <w:gridCol w:w="2558"/>
      </w:tblGrid>
      <w:tr w:rsidR="00F00D26" w:rsidRPr="00AD0CA6" w:rsidTr="00B978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90" w:type="dxa"/>
            <w:gridSpan w:val="3"/>
            <w:shd w:val="clear" w:color="auto" w:fill="DBE5F1" w:themeFill="accent1" w:themeFillTint="33"/>
          </w:tcPr>
          <w:p w:rsidR="00F00D26" w:rsidRPr="00AD0CA6" w:rsidRDefault="00F00D26" w:rsidP="005412FD">
            <w:pPr>
              <w:spacing w:before="60" w:line="180" w:lineRule="atLeast"/>
              <w:ind w:left="-924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AD0CA6">
              <w:rPr>
                <w:rFonts w:asciiTheme="minorHAnsi" w:hAnsiTheme="minorHAnsi" w:cs="Arial"/>
                <w:b/>
                <w:sz w:val="28"/>
                <w:szCs w:val="28"/>
              </w:rPr>
              <w:t>DISTRIBUSJON</w:t>
            </w:r>
          </w:p>
        </w:tc>
      </w:tr>
      <w:tr w:rsidR="00F00D26" w:rsidRPr="00AD0CA6" w:rsidTr="005412FD">
        <w:trPr>
          <w:trHeight w:val="3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29" w:type="dxa"/>
          </w:tcPr>
          <w:p w:rsidR="00F00D26" w:rsidRPr="00AD0CA6" w:rsidRDefault="00F00D26" w:rsidP="005412FD">
            <w:pPr>
              <w:spacing w:before="60" w:line="180" w:lineRule="atLeast"/>
              <w:ind w:left="0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AD0CA6">
              <w:rPr>
                <w:rFonts w:asciiTheme="minorHAnsi" w:hAnsiTheme="minorHAnsi" w:cs="Arial"/>
                <w:b/>
                <w:sz w:val="28"/>
                <w:szCs w:val="28"/>
              </w:rPr>
              <w:t>Hvordan?</w:t>
            </w:r>
          </w:p>
        </w:tc>
        <w:tc>
          <w:tcPr>
            <w:tcW w:w="2268" w:type="dxa"/>
          </w:tcPr>
          <w:p w:rsidR="00F00D26" w:rsidRPr="00AD0CA6" w:rsidRDefault="00F00D26" w:rsidP="005412FD">
            <w:pPr>
              <w:spacing w:before="40" w:line="200" w:lineRule="atLea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AD0CA6">
              <w:rPr>
                <w:rFonts w:asciiTheme="minorHAnsi" w:hAnsiTheme="minorHAnsi" w:cs="Arial"/>
                <w:b/>
                <w:sz w:val="28"/>
                <w:szCs w:val="28"/>
              </w:rPr>
              <w:t>Ansvarlig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</w:tcPr>
          <w:p w:rsidR="00F00D26" w:rsidRPr="00AD0CA6" w:rsidRDefault="00F00D26" w:rsidP="005412FD">
            <w:pPr>
              <w:spacing w:before="40" w:line="200" w:lineRule="atLeast"/>
              <w:ind w:left="0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AD0CA6">
              <w:rPr>
                <w:rFonts w:asciiTheme="minorHAnsi" w:hAnsiTheme="minorHAnsi" w:cs="Arial"/>
                <w:b/>
                <w:sz w:val="28"/>
                <w:szCs w:val="28"/>
              </w:rPr>
              <w:t>Tidsfrist</w:t>
            </w:r>
          </w:p>
        </w:tc>
      </w:tr>
      <w:tr w:rsidR="00F00D26" w:rsidRPr="00AD0CA6" w:rsidTr="005412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29" w:type="dxa"/>
          </w:tcPr>
          <w:p w:rsidR="00F00D26" w:rsidRDefault="00F00D26" w:rsidP="00B978B2">
            <w:pPr>
              <w:spacing w:before="60" w:line="180" w:lineRule="atLeast"/>
              <w:ind w:left="0"/>
              <w:rPr>
                <w:rFonts w:asciiTheme="minorHAnsi" w:hAnsiTheme="minorHAnsi" w:cs="Arial"/>
                <w:sz w:val="28"/>
                <w:szCs w:val="28"/>
              </w:rPr>
            </w:pPr>
            <w:r w:rsidRPr="00AD0CA6">
              <w:rPr>
                <w:rFonts w:asciiTheme="minorHAnsi" w:hAnsiTheme="minorHAnsi" w:cs="Arial"/>
                <w:sz w:val="28"/>
                <w:szCs w:val="28"/>
              </w:rPr>
              <w:t xml:space="preserve">Egne </w:t>
            </w:r>
            <w:proofErr w:type="spellStart"/>
            <w:r w:rsidRPr="00AD0CA6">
              <w:rPr>
                <w:rFonts w:asciiTheme="minorHAnsi" w:hAnsiTheme="minorHAnsi" w:cs="Arial"/>
                <w:sz w:val="28"/>
                <w:szCs w:val="28"/>
              </w:rPr>
              <w:t>intra</w:t>
            </w:r>
            <w:proofErr w:type="spellEnd"/>
            <w:r w:rsidRPr="00AD0CA6">
              <w:rPr>
                <w:rFonts w:asciiTheme="minorHAnsi" w:hAnsiTheme="minorHAnsi" w:cs="Arial"/>
                <w:sz w:val="28"/>
                <w:szCs w:val="28"/>
              </w:rPr>
              <w:t xml:space="preserve">- og internettsider, </w:t>
            </w:r>
          </w:p>
          <w:p w:rsidR="00B978B2" w:rsidRDefault="00B978B2" w:rsidP="00B978B2">
            <w:pPr>
              <w:spacing w:before="60" w:line="180" w:lineRule="atLeast"/>
              <w:ind w:left="0"/>
              <w:rPr>
                <w:rFonts w:asciiTheme="minorHAnsi" w:hAnsiTheme="minorHAnsi" w:cs="Arial"/>
                <w:sz w:val="28"/>
                <w:szCs w:val="28"/>
              </w:rPr>
            </w:pPr>
            <w:proofErr w:type="spellStart"/>
            <w:r>
              <w:rPr>
                <w:rFonts w:asciiTheme="minorHAnsi" w:hAnsiTheme="minorHAnsi" w:cs="Arial"/>
                <w:sz w:val="28"/>
                <w:szCs w:val="28"/>
              </w:rPr>
              <w:t>Facebook</w:t>
            </w:r>
            <w:proofErr w:type="spellEnd"/>
          </w:p>
          <w:p w:rsidR="00B978B2" w:rsidRPr="00AD0CA6" w:rsidRDefault="00B978B2" w:rsidP="00B978B2">
            <w:pPr>
              <w:spacing w:before="60" w:line="180" w:lineRule="atLeast"/>
              <w:ind w:left="0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Andre sosial medier</w:t>
            </w:r>
          </w:p>
        </w:tc>
        <w:tc>
          <w:tcPr>
            <w:tcW w:w="2268" w:type="dxa"/>
          </w:tcPr>
          <w:p w:rsidR="00F00D26" w:rsidRPr="00AD0CA6" w:rsidRDefault="00F00D26" w:rsidP="005412FD">
            <w:pPr>
              <w:spacing w:before="60" w:line="180" w:lineRule="atLea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8"/>
                <w:szCs w:val="28"/>
              </w:rPr>
            </w:pPr>
            <w:r w:rsidRPr="00AD0CA6">
              <w:rPr>
                <w:rFonts w:asciiTheme="minorHAnsi" w:hAnsiTheme="minorHAnsi" w:cs="Arial"/>
                <w:sz w:val="28"/>
                <w:szCs w:val="28"/>
              </w:rPr>
              <w:t>Kursleder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</w:tcPr>
          <w:p w:rsidR="00F00D26" w:rsidRPr="00AD0CA6" w:rsidRDefault="00F00D26" w:rsidP="005412FD">
            <w:pPr>
              <w:spacing w:before="60" w:line="180" w:lineRule="atLeast"/>
              <w:ind w:left="0"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AD0CA6">
              <w:rPr>
                <w:rFonts w:asciiTheme="minorHAnsi" w:hAnsiTheme="minorHAnsi" w:cs="Arial"/>
                <w:sz w:val="28"/>
                <w:szCs w:val="28"/>
              </w:rPr>
              <w:t>Snarest</w:t>
            </w:r>
          </w:p>
        </w:tc>
      </w:tr>
      <w:tr w:rsidR="00F00D26" w:rsidRPr="00AD0CA6" w:rsidTr="005412FD">
        <w:trPr>
          <w:trHeight w:val="3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29" w:type="dxa"/>
          </w:tcPr>
          <w:p w:rsidR="00F00D26" w:rsidRPr="00AD0CA6" w:rsidRDefault="00F00D26" w:rsidP="005412FD">
            <w:pPr>
              <w:spacing w:before="60" w:line="180" w:lineRule="atLeast"/>
              <w:ind w:left="0"/>
              <w:rPr>
                <w:rFonts w:asciiTheme="minorHAnsi" w:hAnsiTheme="minorHAnsi" w:cs="Arial"/>
                <w:sz w:val="28"/>
                <w:szCs w:val="28"/>
              </w:rPr>
            </w:pPr>
            <w:r w:rsidRPr="00AD0CA6">
              <w:rPr>
                <w:rFonts w:asciiTheme="minorHAnsi" w:hAnsiTheme="minorHAnsi" w:cs="Arial"/>
                <w:sz w:val="28"/>
                <w:szCs w:val="28"/>
              </w:rPr>
              <w:t xml:space="preserve">Via oppslagstavler </w:t>
            </w:r>
          </w:p>
        </w:tc>
        <w:tc>
          <w:tcPr>
            <w:tcW w:w="2268" w:type="dxa"/>
          </w:tcPr>
          <w:p w:rsidR="00F00D26" w:rsidRPr="00AD0CA6" w:rsidRDefault="00F00D26" w:rsidP="005412FD">
            <w:pPr>
              <w:spacing w:before="60" w:line="180" w:lineRule="atLea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8"/>
                <w:szCs w:val="28"/>
              </w:rPr>
            </w:pPr>
            <w:r w:rsidRPr="00AD0CA6">
              <w:rPr>
                <w:rFonts w:asciiTheme="minorHAnsi" w:hAnsiTheme="minorHAnsi" w:cs="Arial"/>
                <w:sz w:val="28"/>
                <w:szCs w:val="28"/>
              </w:rPr>
              <w:t>Kursleder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</w:tcPr>
          <w:p w:rsidR="00F00D26" w:rsidRPr="00AD0CA6" w:rsidRDefault="00F00D26" w:rsidP="005412FD">
            <w:pPr>
              <w:spacing w:before="60" w:line="180" w:lineRule="atLeast"/>
              <w:ind w:left="0"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AD0CA6">
              <w:rPr>
                <w:rFonts w:asciiTheme="minorHAnsi" w:hAnsiTheme="minorHAnsi" w:cs="Arial"/>
                <w:sz w:val="28"/>
                <w:szCs w:val="28"/>
              </w:rPr>
              <w:t>Snarest</w:t>
            </w:r>
          </w:p>
        </w:tc>
      </w:tr>
      <w:tr w:rsidR="00F00D26" w:rsidRPr="00AD0CA6" w:rsidTr="005412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29" w:type="dxa"/>
          </w:tcPr>
          <w:p w:rsidR="00F00D26" w:rsidRPr="00AD0CA6" w:rsidRDefault="00F00D26" w:rsidP="005412FD">
            <w:pPr>
              <w:spacing w:before="60" w:line="180" w:lineRule="atLeast"/>
              <w:ind w:left="0"/>
              <w:rPr>
                <w:rFonts w:asciiTheme="minorHAnsi" w:hAnsiTheme="minorHAnsi" w:cs="Arial"/>
                <w:sz w:val="28"/>
                <w:szCs w:val="28"/>
              </w:rPr>
            </w:pPr>
            <w:r w:rsidRPr="00AD0CA6">
              <w:rPr>
                <w:rFonts w:asciiTheme="minorHAnsi" w:hAnsiTheme="minorHAnsi" w:cs="Arial"/>
                <w:sz w:val="28"/>
                <w:szCs w:val="28"/>
              </w:rPr>
              <w:t xml:space="preserve">Utsendelse av informasjon til </w:t>
            </w:r>
          </w:p>
          <w:p w:rsidR="00F00D26" w:rsidRPr="00AD0CA6" w:rsidRDefault="00F00D26" w:rsidP="00F00D26">
            <w:pPr>
              <w:numPr>
                <w:ilvl w:val="0"/>
                <w:numId w:val="1"/>
              </w:numPr>
              <w:spacing w:before="60" w:line="180" w:lineRule="atLeast"/>
              <w:rPr>
                <w:rFonts w:asciiTheme="minorHAnsi" w:hAnsiTheme="minorHAnsi" w:cs="Arial"/>
                <w:sz w:val="28"/>
                <w:szCs w:val="28"/>
              </w:rPr>
            </w:pPr>
            <w:r w:rsidRPr="00AD0CA6">
              <w:rPr>
                <w:rFonts w:asciiTheme="minorHAnsi" w:hAnsiTheme="minorHAnsi" w:cs="Arial"/>
                <w:sz w:val="28"/>
                <w:szCs w:val="28"/>
              </w:rPr>
              <w:t xml:space="preserve">Brukerorganisasjoner </w:t>
            </w:r>
          </w:p>
          <w:p w:rsidR="00F00D26" w:rsidRPr="00AD0CA6" w:rsidRDefault="00F00D26" w:rsidP="00F00D26">
            <w:pPr>
              <w:numPr>
                <w:ilvl w:val="0"/>
                <w:numId w:val="1"/>
              </w:numPr>
              <w:spacing w:before="60" w:line="180" w:lineRule="atLeast"/>
              <w:rPr>
                <w:rFonts w:asciiTheme="minorHAnsi" w:hAnsiTheme="minorHAnsi" w:cs="Arial"/>
                <w:sz w:val="28"/>
                <w:szCs w:val="28"/>
              </w:rPr>
            </w:pPr>
            <w:r w:rsidRPr="00AD0CA6">
              <w:rPr>
                <w:rFonts w:asciiTheme="minorHAnsi" w:hAnsiTheme="minorHAnsi" w:cs="Arial"/>
                <w:sz w:val="28"/>
                <w:szCs w:val="28"/>
              </w:rPr>
              <w:t>Kommunen (definere enhet)</w:t>
            </w:r>
          </w:p>
          <w:p w:rsidR="00F00D26" w:rsidRPr="00AD0CA6" w:rsidRDefault="00F00D26" w:rsidP="00F00D26">
            <w:pPr>
              <w:numPr>
                <w:ilvl w:val="0"/>
                <w:numId w:val="1"/>
              </w:numPr>
              <w:spacing w:before="60" w:line="180" w:lineRule="atLeast"/>
              <w:rPr>
                <w:rFonts w:asciiTheme="minorHAnsi" w:hAnsiTheme="minorHAnsi" w:cs="Arial"/>
                <w:sz w:val="28"/>
                <w:szCs w:val="28"/>
              </w:rPr>
            </w:pPr>
            <w:r w:rsidRPr="00AD0CA6">
              <w:rPr>
                <w:rFonts w:asciiTheme="minorHAnsi" w:hAnsiTheme="minorHAnsi" w:cs="Arial"/>
                <w:sz w:val="28"/>
                <w:szCs w:val="28"/>
              </w:rPr>
              <w:t xml:space="preserve">LMS i eget HF </w:t>
            </w:r>
          </w:p>
          <w:p w:rsidR="00F00D26" w:rsidRPr="00AD0CA6" w:rsidRDefault="00F00D26" w:rsidP="00F00D26">
            <w:pPr>
              <w:numPr>
                <w:ilvl w:val="0"/>
                <w:numId w:val="1"/>
              </w:numPr>
              <w:spacing w:before="60" w:line="180" w:lineRule="atLeast"/>
              <w:rPr>
                <w:rFonts w:asciiTheme="minorHAnsi" w:hAnsiTheme="minorHAnsi" w:cs="Arial"/>
                <w:sz w:val="28"/>
                <w:szCs w:val="28"/>
              </w:rPr>
            </w:pPr>
            <w:r w:rsidRPr="00AD0CA6">
              <w:rPr>
                <w:rFonts w:asciiTheme="minorHAnsi" w:hAnsiTheme="minorHAnsi" w:cs="Arial"/>
                <w:sz w:val="28"/>
                <w:szCs w:val="28"/>
              </w:rPr>
              <w:t xml:space="preserve">Andre enheter/klinikker i </w:t>
            </w:r>
            <w:proofErr w:type="spellStart"/>
            <w:r w:rsidRPr="00AD0CA6">
              <w:rPr>
                <w:rFonts w:asciiTheme="minorHAnsi" w:hAnsiTheme="minorHAnsi" w:cs="Arial"/>
                <w:sz w:val="28"/>
                <w:szCs w:val="28"/>
              </w:rPr>
              <w:t>HF’et</w:t>
            </w:r>
            <w:proofErr w:type="spellEnd"/>
          </w:p>
        </w:tc>
        <w:tc>
          <w:tcPr>
            <w:tcW w:w="2268" w:type="dxa"/>
          </w:tcPr>
          <w:p w:rsidR="00F00D26" w:rsidRPr="00AD0CA6" w:rsidRDefault="00F00D26" w:rsidP="005412FD">
            <w:pPr>
              <w:spacing w:before="60" w:line="180" w:lineRule="atLea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8"/>
                <w:szCs w:val="28"/>
              </w:rPr>
            </w:pPr>
            <w:r w:rsidRPr="00AD0CA6">
              <w:rPr>
                <w:rFonts w:asciiTheme="minorHAnsi" w:hAnsiTheme="minorHAnsi" w:cs="Arial"/>
                <w:sz w:val="28"/>
                <w:szCs w:val="28"/>
              </w:rPr>
              <w:t>Kursleder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</w:tcPr>
          <w:p w:rsidR="00F00D26" w:rsidRPr="00AD0CA6" w:rsidRDefault="00F00D26" w:rsidP="005412FD">
            <w:pPr>
              <w:spacing w:before="60" w:line="180" w:lineRule="atLeast"/>
              <w:ind w:left="0"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AD0CA6">
              <w:rPr>
                <w:rFonts w:asciiTheme="minorHAnsi" w:hAnsiTheme="minorHAnsi" w:cs="Arial"/>
                <w:sz w:val="28"/>
                <w:szCs w:val="28"/>
              </w:rPr>
              <w:t>Snarest</w:t>
            </w:r>
          </w:p>
        </w:tc>
        <w:bookmarkStart w:id="0" w:name="_GoBack"/>
        <w:bookmarkEnd w:id="0"/>
      </w:tr>
      <w:tr w:rsidR="00B978B2" w:rsidRPr="00AD0CA6" w:rsidTr="005412FD">
        <w:trPr>
          <w:trHeight w:val="3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29" w:type="dxa"/>
          </w:tcPr>
          <w:p w:rsidR="00B978B2" w:rsidRPr="00AD0CA6" w:rsidRDefault="00B978B2" w:rsidP="005412FD">
            <w:pPr>
              <w:spacing w:before="60" w:line="180" w:lineRule="atLeast"/>
              <w:ind w:left="0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Annonse i lokalavis</w:t>
            </w:r>
          </w:p>
        </w:tc>
        <w:tc>
          <w:tcPr>
            <w:tcW w:w="2268" w:type="dxa"/>
          </w:tcPr>
          <w:p w:rsidR="00B978B2" w:rsidRPr="00AD0CA6" w:rsidRDefault="00B978B2" w:rsidP="005412FD">
            <w:pPr>
              <w:spacing w:before="60" w:line="180" w:lineRule="atLea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Kursleder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</w:tcPr>
          <w:p w:rsidR="00B978B2" w:rsidRPr="00AD0CA6" w:rsidRDefault="00B978B2" w:rsidP="005412FD">
            <w:pPr>
              <w:spacing w:before="60" w:line="180" w:lineRule="atLeast"/>
              <w:ind w:left="0"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Snarest</w:t>
            </w:r>
          </w:p>
        </w:tc>
      </w:tr>
      <w:tr w:rsidR="00B978B2" w:rsidRPr="00AD0CA6" w:rsidTr="005412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29" w:type="dxa"/>
          </w:tcPr>
          <w:p w:rsidR="00B978B2" w:rsidRDefault="00B978B2" w:rsidP="005412FD">
            <w:pPr>
              <w:spacing w:before="60" w:line="180" w:lineRule="atLeast"/>
              <w:ind w:left="0"/>
              <w:rPr>
                <w:rFonts w:asciiTheme="minorHAnsi" w:hAnsiTheme="minorHAnsi" w:cs="Arial"/>
                <w:sz w:val="28"/>
                <w:szCs w:val="28"/>
              </w:rPr>
            </w:pPr>
          </w:p>
          <w:p w:rsidR="00B978B2" w:rsidRDefault="00B978B2" w:rsidP="005412FD">
            <w:pPr>
              <w:spacing w:before="60" w:line="180" w:lineRule="atLeast"/>
              <w:ind w:left="0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:rsidR="00B978B2" w:rsidRDefault="00B978B2" w:rsidP="005412FD">
            <w:pPr>
              <w:spacing w:before="60" w:line="180" w:lineRule="atLea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</w:tcPr>
          <w:p w:rsidR="00B978B2" w:rsidRDefault="00B978B2" w:rsidP="005412FD">
            <w:pPr>
              <w:spacing w:before="60" w:line="180" w:lineRule="atLeast"/>
              <w:ind w:left="0"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</w:tbl>
    <w:p w:rsidR="00B978B2" w:rsidRDefault="00B978B2" w:rsidP="00F00D26">
      <w:pPr>
        <w:jc w:val="both"/>
        <w:rPr>
          <w:rFonts w:asciiTheme="minorHAnsi" w:hAnsiTheme="minorHAnsi"/>
          <w:kern w:val="28"/>
          <w:sz w:val="28"/>
          <w:szCs w:val="28"/>
        </w:rPr>
      </w:pPr>
    </w:p>
    <w:p w:rsidR="00B978B2" w:rsidRPr="00AD0CA6" w:rsidRDefault="00B978B2" w:rsidP="00B978B2">
      <w:pPr>
        <w:ind w:left="426"/>
        <w:jc w:val="both"/>
        <w:rPr>
          <w:rFonts w:asciiTheme="minorHAnsi" w:hAnsiTheme="minorHAnsi"/>
          <w:kern w:val="28"/>
          <w:sz w:val="28"/>
          <w:szCs w:val="28"/>
        </w:rPr>
      </w:pPr>
      <w:r>
        <w:rPr>
          <w:rFonts w:asciiTheme="minorHAnsi" w:hAnsiTheme="minorHAnsi"/>
          <w:kern w:val="28"/>
          <w:sz w:val="28"/>
          <w:szCs w:val="28"/>
        </w:rPr>
        <w:t>Fyll inn selv:</w:t>
      </w:r>
    </w:p>
    <w:tbl>
      <w:tblPr>
        <w:tblStyle w:val="Stil1"/>
        <w:tblW w:w="0" w:type="auto"/>
        <w:tblInd w:w="516" w:type="dxa"/>
        <w:tblLook w:val="0000" w:firstRow="0" w:lastRow="0" w:firstColumn="0" w:lastColumn="0" w:noHBand="0" w:noVBand="0"/>
      </w:tblPr>
      <w:tblGrid>
        <w:gridCol w:w="3962"/>
        <w:gridCol w:w="2209"/>
        <w:gridCol w:w="2601"/>
      </w:tblGrid>
      <w:tr w:rsidR="00B978B2" w:rsidRPr="00AD0CA6" w:rsidTr="00B978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90" w:type="dxa"/>
            <w:gridSpan w:val="3"/>
            <w:shd w:val="clear" w:color="auto" w:fill="DBE5F1" w:themeFill="accent1" w:themeFillTint="33"/>
          </w:tcPr>
          <w:p w:rsidR="00B978B2" w:rsidRPr="00AD0CA6" w:rsidRDefault="00B978B2" w:rsidP="005412FD">
            <w:pPr>
              <w:spacing w:before="60" w:line="180" w:lineRule="atLeast"/>
              <w:ind w:left="-924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AD0CA6">
              <w:rPr>
                <w:rFonts w:asciiTheme="minorHAnsi" w:hAnsiTheme="minorHAnsi" w:cs="Arial"/>
                <w:b/>
                <w:sz w:val="28"/>
                <w:szCs w:val="28"/>
              </w:rPr>
              <w:t>DISTRIBUSJON</w:t>
            </w:r>
          </w:p>
        </w:tc>
      </w:tr>
      <w:tr w:rsidR="00B978B2" w:rsidRPr="00AD0CA6" w:rsidTr="00B978B2">
        <w:trPr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29" w:type="dxa"/>
          </w:tcPr>
          <w:p w:rsidR="00B978B2" w:rsidRPr="00AD0CA6" w:rsidRDefault="00B978B2" w:rsidP="005412FD">
            <w:pPr>
              <w:spacing w:before="60" w:line="180" w:lineRule="atLeast"/>
              <w:ind w:left="0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AD0CA6">
              <w:rPr>
                <w:rFonts w:asciiTheme="minorHAnsi" w:hAnsiTheme="minorHAnsi" w:cs="Arial"/>
                <w:b/>
                <w:sz w:val="28"/>
                <w:szCs w:val="28"/>
              </w:rPr>
              <w:t>Hvordan?</w:t>
            </w:r>
          </w:p>
        </w:tc>
        <w:tc>
          <w:tcPr>
            <w:tcW w:w="2268" w:type="dxa"/>
          </w:tcPr>
          <w:p w:rsidR="00B978B2" w:rsidRPr="00AD0CA6" w:rsidRDefault="00B978B2" w:rsidP="005412FD">
            <w:pPr>
              <w:spacing w:before="40" w:line="200" w:lineRule="atLea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AD0CA6">
              <w:rPr>
                <w:rFonts w:asciiTheme="minorHAnsi" w:hAnsiTheme="minorHAnsi" w:cs="Arial"/>
                <w:b/>
                <w:sz w:val="28"/>
                <w:szCs w:val="28"/>
              </w:rPr>
              <w:t>Ansvarlig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</w:tcPr>
          <w:p w:rsidR="00B978B2" w:rsidRPr="00AD0CA6" w:rsidRDefault="00B978B2" w:rsidP="005412FD">
            <w:pPr>
              <w:spacing w:before="40" w:line="200" w:lineRule="atLeast"/>
              <w:ind w:left="0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AD0CA6">
              <w:rPr>
                <w:rFonts w:asciiTheme="minorHAnsi" w:hAnsiTheme="minorHAnsi" w:cs="Arial"/>
                <w:b/>
                <w:sz w:val="28"/>
                <w:szCs w:val="28"/>
              </w:rPr>
              <w:t>Tidsfrist</w:t>
            </w:r>
          </w:p>
        </w:tc>
      </w:tr>
      <w:tr w:rsidR="00B978B2" w:rsidRPr="00AD0CA6" w:rsidTr="00B978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29" w:type="dxa"/>
          </w:tcPr>
          <w:p w:rsidR="00B978B2" w:rsidRPr="00AD0CA6" w:rsidRDefault="00B978B2" w:rsidP="005412FD">
            <w:pPr>
              <w:spacing w:before="60" w:line="180" w:lineRule="atLeast"/>
              <w:ind w:left="0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:rsidR="00B978B2" w:rsidRPr="00AD0CA6" w:rsidRDefault="00B978B2" w:rsidP="005412FD">
            <w:pPr>
              <w:spacing w:before="60" w:line="180" w:lineRule="atLea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</w:tcPr>
          <w:p w:rsidR="00B978B2" w:rsidRPr="00AD0CA6" w:rsidRDefault="00B978B2" w:rsidP="005412FD">
            <w:pPr>
              <w:spacing w:before="60" w:line="180" w:lineRule="atLeast"/>
              <w:ind w:left="0"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B978B2" w:rsidRPr="00AD0CA6" w:rsidTr="00B978B2">
        <w:trPr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29" w:type="dxa"/>
          </w:tcPr>
          <w:p w:rsidR="00B978B2" w:rsidRPr="00AD0CA6" w:rsidRDefault="00B978B2" w:rsidP="005412FD">
            <w:pPr>
              <w:spacing w:before="60" w:line="180" w:lineRule="atLeast"/>
              <w:ind w:left="0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:rsidR="00B978B2" w:rsidRPr="00AD0CA6" w:rsidRDefault="00B978B2" w:rsidP="005412FD">
            <w:pPr>
              <w:spacing w:before="60" w:line="180" w:lineRule="atLea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</w:tcPr>
          <w:p w:rsidR="00B978B2" w:rsidRPr="00AD0CA6" w:rsidRDefault="00B978B2" w:rsidP="005412FD">
            <w:pPr>
              <w:spacing w:before="60" w:line="180" w:lineRule="atLeast"/>
              <w:ind w:left="0"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B978B2" w:rsidRPr="00AD0CA6" w:rsidTr="00B978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29" w:type="dxa"/>
          </w:tcPr>
          <w:p w:rsidR="00B978B2" w:rsidRPr="00AD0CA6" w:rsidRDefault="00B978B2" w:rsidP="00B978B2">
            <w:pPr>
              <w:spacing w:before="60" w:line="180" w:lineRule="atLeast"/>
              <w:ind w:left="360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:rsidR="00B978B2" w:rsidRPr="00AD0CA6" w:rsidRDefault="00B978B2" w:rsidP="005412FD">
            <w:pPr>
              <w:spacing w:before="60" w:line="180" w:lineRule="atLea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</w:tcPr>
          <w:p w:rsidR="00B978B2" w:rsidRPr="00AD0CA6" w:rsidRDefault="00B978B2" w:rsidP="005412FD">
            <w:pPr>
              <w:spacing w:before="60" w:line="180" w:lineRule="atLeast"/>
              <w:ind w:left="0"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B978B2" w:rsidRPr="00AD0CA6" w:rsidTr="00B978B2">
        <w:trPr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29" w:type="dxa"/>
          </w:tcPr>
          <w:p w:rsidR="00B978B2" w:rsidRPr="00AD0CA6" w:rsidRDefault="00B978B2" w:rsidP="005412FD">
            <w:pPr>
              <w:spacing w:before="60" w:line="180" w:lineRule="atLeast"/>
              <w:ind w:left="0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:rsidR="00B978B2" w:rsidRPr="00AD0CA6" w:rsidRDefault="00B978B2" w:rsidP="005412FD">
            <w:pPr>
              <w:spacing w:before="60" w:line="180" w:lineRule="atLea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</w:tcPr>
          <w:p w:rsidR="00B978B2" w:rsidRPr="00AD0CA6" w:rsidRDefault="00B978B2" w:rsidP="005412FD">
            <w:pPr>
              <w:spacing w:before="60" w:line="180" w:lineRule="atLeast"/>
              <w:ind w:left="0"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</w:tbl>
    <w:p w:rsidR="00B20D3B" w:rsidRDefault="00B978B2"/>
    <w:sectPr w:rsidR="00B20D3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8B2" w:rsidRDefault="00B978B2" w:rsidP="00B978B2">
      <w:r>
        <w:separator/>
      </w:r>
    </w:p>
  </w:endnote>
  <w:endnote w:type="continuationSeparator" w:id="0">
    <w:p w:rsidR="00B978B2" w:rsidRDefault="00B978B2" w:rsidP="00B97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8B2" w:rsidRDefault="00B978B2" w:rsidP="00B978B2">
    <w:pPr>
      <w:pStyle w:val="Topptekst"/>
      <w:jc w:val="right"/>
    </w:pPr>
    <w:r>
      <w:rPr>
        <w:rFonts w:asciiTheme="minorHAnsi" w:hAnsiTheme="minorHAnsi"/>
        <w:color w:val="595959" w:themeColor="text1" w:themeTint="A6"/>
        <w:sz w:val="22"/>
      </w:rPr>
      <w:t xml:space="preserve">Fra </w:t>
    </w:r>
    <w:r w:rsidRPr="00617475">
      <w:rPr>
        <w:rFonts w:asciiTheme="minorHAnsi" w:hAnsiTheme="minorHAnsi"/>
        <w:color w:val="595959" w:themeColor="text1" w:themeTint="A6"/>
        <w:sz w:val="22"/>
      </w:rPr>
      <w:t>Håndbok</w:t>
    </w:r>
    <w:r>
      <w:rPr>
        <w:rFonts w:asciiTheme="minorHAnsi" w:hAnsiTheme="minorHAnsi"/>
        <w:color w:val="595959" w:themeColor="text1" w:themeTint="A6"/>
        <w:sz w:val="22"/>
      </w:rPr>
      <w:t>a</w:t>
    </w:r>
    <w:r w:rsidRPr="00617475">
      <w:rPr>
        <w:rFonts w:asciiTheme="minorHAnsi" w:hAnsiTheme="minorHAnsi"/>
        <w:color w:val="595959" w:themeColor="text1" w:themeTint="A6"/>
        <w:sz w:val="22"/>
      </w:rPr>
      <w:t>: ”Hvordan få til god planlegging?”</w:t>
    </w:r>
    <w:r>
      <w:rPr>
        <w:noProof/>
        <w:lang w:eastAsia="nb-NO"/>
      </w:rPr>
      <w:t xml:space="preserve"> </w:t>
    </w: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61312" behindDoc="1" locked="1" layoutInCell="0" allowOverlap="1" wp14:anchorId="72E53EBD" wp14:editId="5FA4C47B">
              <wp:simplePos x="0" y="0"/>
              <wp:positionH relativeFrom="page">
                <wp:posOffset>3910330</wp:posOffset>
              </wp:positionH>
              <wp:positionV relativeFrom="page">
                <wp:posOffset>9824720</wp:posOffset>
              </wp:positionV>
              <wp:extent cx="2743200" cy="76200"/>
              <wp:effectExtent l="19050" t="19050" r="19050" b="19050"/>
              <wp:wrapNone/>
              <wp:docPr id="25" name="Rektangel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43200" cy="76200"/>
                      </a:xfrm>
                      <a:prstGeom prst="rect">
                        <a:avLst/>
                      </a:prstGeom>
                      <a:solidFill>
                        <a:srgbClr val="C8C8C8"/>
                      </a:solidFill>
                      <a:ln w="3175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ktangel 25" o:spid="_x0000_s1026" style="position:absolute;margin-left:307.9pt;margin-top:773.6pt;width:3in;height:6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" o:allowincell="f" fillcolor="#c8c8c8" strokecolor="white" strokeweight="2.5pt">
              <w10:wrap anchorx="page" anchory="page"/>
              <w10:anchorlock/>
            </v:rect>
          </w:pict>
        </mc:Fallback>
      </mc:AlternateContent>
    </w:r>
  </w:p>
  <w:p w:rsidR="00B978B2" w:rsidRDefault="00B978B2">
    <w:pPr>
      <w:pStyle w:val="Bunntekst"/>
    </w:pPr>
    <w:r>
      <w:rPr>
        <w:color w:val="4F81BD" w:themeColor="accent1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8B2" w:rsidRDefault="00B978B2" w:rsidP="00B978B2">
      <w:r>
        <w:separator/>
      </w:r>
    </w:p>
  </w:footnote>
  <w:footnote w:type="continuationSeparator" w:id="0">
    <w:p w:rsidR="00B978B2" w:rsidRDefault="00B978B2" w:rsidP="00B978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83FC5"/>
    <w:multiLevelType w:val="hybridMultilevel"/>
    <w:tmpl w:val="6EF084BC"/>
    <w:lvl w:ilvl="0" w:tplc="D1E4C00E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D26"/>
    <w:rsid w:val="006E30CD"/>
    <w:rsid w:val="00AA0509"/>
    <w:rsid w:val="00B978B2"/>
    <w:rsid w:val="00BF7B86"/>
    <w:rsid w:val="00F00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D26"/>
    <w:pPr>
      <w:spacing w:after="0" w:line="240" w:lineRule="auto"/>
      <w:ind w:left="108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Stil1">
    <w:name w:val="Stil1"/>
    <w:basedOn w:val="Lysliste-uthevingsfarge5"/>
    <w:uiPriority w:val="99"/>
    <w:rsid w:val="00F00D26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uthevingsfarge5">
    <w:name w:val="Light List Accent 5"/>
    <w:basedOn w:val="Vanligtabell"/>
    <w:uiPriority w:val="61"/>
    <w:rsid w:val="00F00D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Topptekst">
    <w:name w:val="header"/>
    <w:basedOn w:val="Normal"/>
    <w:link w:val="TopptekstTegn"/>
    <w:uiPriority w:val="99"/>
    <w:unhideWhenUsed/>
    <w:rsid w:val="00B978B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B978B2"/>
    <w:rPr>
      <w:rFonts w:ascii="Times New Roman" w:eastAsia="Times New Roman" w:hAnsi="Times New Roman" w:cs="Times New Roman"/>
      <w:sz w:val="20"/>
      <w:szCs w:val="20"/>
    </w:rPr>
  </w:style>
  <w:style w:type="paragraph" w:styleId="Bunntekst">
    <w:name w:val="footer"/>
    <w:basedOn w:val="Normal"/>
    <w:link w:val="BunntekstTegn"/>
    <w:uiPriority w:val="99"/>
    <w:unhideWhenUsed/>
    <w:rsid w:val="00B978B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B978B2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D26"/>
    <w:pPr>
      <w:spacing w:after="0" w:line="240" w:lineRule="auto"/>
      <w:ind w:left="108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Stil1">
    <w:name w:val="Stil1"/>
    <w:basedOn w:val="Lysliste-uthevingsfarge5"/>
    <w:uiPriority w:val="99"/>
    <w:rsid w:val="00F00D26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uthevingsfarge5">
    <w:name w:val="Light List Accent 5"/>
    <w:basedOn w:val="Vanligtabell"/>
    <w:uiPriority w:val="61"/>
    <w:rsid w:val="00F00D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Topptekst">
    <w:name w:val="header"/>
    <w:basedOn w:val="Normal"/>
    <w:link w:val="TopptekstTegn"/>
    <w:uiPriority w:val="99"/>
    <w:unhideWhenUsed/>
    <w:rsid w:val="00B978B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B978B2"/>
    <w:rPr>
      <w:rFonts w:ascii="Times New Roman" w:eastAsia="Times New Roman" w:hAnsi="Times New Roman" w:cs="Times New Roman"/>
      <w:sz w:val="20"/>
      <w:szCs w:val="20"/>
    </w:rPr>
  </w:style>
  <w:style w:type="paragraph" w:styleId="Bunntekst">
    <w:name w:val="footer"/>
    <w:basedOn w:val="Normal"/>
    <w:link w:val="BunntekstTegn"/>
    <w:uiPriority w:val="99"/>
    <w:unhideWhenUsed/>
    <w:rsid w:val="00B978B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B978B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A477D77A</Template>
  <TotalTime>5</TotalTime>
  <Pages>1</Pages>
  <Words>67</Words>
  <Characters>372</Characters>
  <Application>Microsoft Office Word</Application>
  <DocSecurity>0</DocSecurity>
  <Lines>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Sør-Øst RHF</Company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Anette Strømsbo Gjørv</dc:creator>
  <cp:lastModifiedBy>Anette Strømsbo Gjørv</cp:lastModifiedBy>
  <cp:revision>3</cp:revision>
  <dcterms:created xsi:type="dcterms:W3CDTF">2017-09-04T11:56:00Z</dcterms:created>
  <dcterms:modified xsi:type="dcterms:W3CDTF">2017-09-04T12:01:00Z</dcterms:modified>
</cp:coreProperties>
</file>